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FE" w:rsidRPr="00354327" w:rsidRDefault="006E0BFE" w:rsidP="003904C5">
      <w:pPr>
        <w:pStyle w:val="BodyTextIndent2"/>
        <w:ind w:left="567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Протокол</w:t>
      </w:r>
      <w:r w:rsidRPr="003904C5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№ 3</w:t>
      </w:r>
    </w:p>
    <w:p w:rsidR="006E0BFE" w:rsidRDefault="006E0BFE" w:rsidP="003904C5">
      <w:pPr>
        <w:pStyle w:val="BodyTextIndent2"/>
        <w:ind w:left="567"/>
        <w:rPr>
          <w:szCs w:val="28"/>
        </w:rPr>
      </w:pPr>
      <w:r w:rsidRPr="001D630B">
        <w:rPr>
          <w:b w:val="0"/>
          <w:szCs w:val="28"/>
        </w:rPr>
        <w:t>заседания</w:t>
      </w:r>
      <w:r>
        <w:rPr>
          <w:b w:val="0"/>
          <w:sz w:val="32"/>
          <w:szCs w:val="32"/>
        </w:rPr>
        <w:t xml:space="preserve"> </w:t>
      </w:r>
      <w:r w:rsidRPr="00D362C5">
        <w:rPr>
          <w:rFonts w:ascii="Times New Roman CYR" w:hAnsi="Times New Roman CYR"/>
          <w:b w:val="0"/>
          <w:szCs w:val="28"/>
        </w:rPr>
        <w:t xml:space="preserve">Общественного совета </w:t>
      </w:r>
      <w:r w:rsidRPr="0084761A">
        <w:rPr>
          <w:rFonts w:ascii="Times New Roman CYR" w:hAnsi="Times New Roman CYR"/>
          <w:b w:val="0"/>
          <w:szCs w:val="28"/>
        </w:rPr>
        <w:t>для оценки качества работы муниципальных учреждений Г</w:t>
      </w:r>
      <w:r>
        <w:rPr>
          <w:rFonts w:ascii="Times New Roman CYR" w:hAnsi="Times New Roman CYR"/>
          <w:b w:val="0"/>
          <w:szCs w:val="28"/>
        </w:rPr>
        <w:t>орненского городского</w:t>
      </w:r>
      <w:r w:rsidRPr="0084761A">
        <w:rPr>
          <w:rFonts w:ascii="Times New Roman CYR" w:hAnsi="Times New Roman CYR"/>
          <w:b w:val="0"/>
          <w:szCs w:val="28"/>
        </w:rPr>
        <w:t xml:space="preserve"> поселения, оказывающих социальные услуги населению в сфере культуры</w:t>
      </w:r>
    </w:p>
    <w:p w:rsidR="006E0BFE" w:rsidRDefault="006E0BFE" w:rsidP="003904C5">
      <w:pPr>
        <w:pStyle w:val="BodyTextIndent2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>25.03.2016</w:t>
      </w:r>
    </w:p>
    <w:p w:rsidR="006E0BFE" w:rsidRDefault="006E0BFE" w:rsidP="003904C5">
      <w:pPr>
        <w:pStyle w:val="BodyTextIndent2"/>
        <w:ind w:left="567"/>
        <w:jc w:val="both"/>
        <w:rPr>
          <w:b w:val="0"/>
          <w:szCs w:val="28"/>
        </w:rPr>
      </w:pPr>
    </w:p>
    <w:p w:rsidR="006E0BFE" w:rsidRDefault="006E0BFE" w:rsidP="003904C5">
      <w:pPr>
        <w:pStyle w:val="BodyTextIndent2"/>
        <w:ind w:left="567"/>
        <w:jc w:val="both"/>
        <w:rPr>
          <w:szCs w:val="28"/>
        </w:rPr>
      </w:pPr>
      <w:r w:rsidRPr="00F85A59">
        <w:rPr>
          <w:szCs w:val="28"/>
        </w:rPr>
        <w:t>Присутствовали:</w:t>
      </w:r>
    </w:p>
    <w:p w:rsidR="006E0BFE" w:rsidRPr="00D72C22" w:rsidRDefault="006E0BFE" w:rsidP="003904C5">
      <w:pPr>
        <w:pStyle w:val="BodyTextIndent2"/>
        <w:ind w:left="567"/>
        <w:jc w:val="both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7"/>
        <w:gridCol w:w="5634"/>
      </w:tblGrid>
      <w:tr w:rsidR="006E0BFE" w:rsidRPr="00A563B8" w:rsidTr="006312D5">
        <w:tc>
          <w:tcPr>
            <w:tcW w:w="4537" w:type="dxa"/>
          </w:tcPr>
          <w:p w:rsidR="006E0BFE" w:rsidRPr="00211AAB" w:rsidRDefault="006E0BFE" w:rsidP="003D2FB4">
            <w:pPr>
              <w:pStyle w:val="BodyTextIndent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211AAB">
              <w:rPr>
                <w:b w:val="0"/>
                <w:sz w:val="24"/>
                <w:szCs w:val="24"/>
              </w:rPr>
              <w:t xml:space="preserve">1. </w:t>
            </w:r>
            <w:r>
              <w:rPr>
                <w:b w:val="0"/>
                <w:sz w:val="24"/>
                <w:szCs w:val="24"/>
              </w:rPr>
              <w:t>Колесников Николай Александрович</w:t>
            </w:r>
          </w:p>
        </w:tc>
        <w:tc>
          <w:tcPr>
            <w:tcW w:w="5634" w:type="dxa"/>
          </w:tcPr>
          <w:p w:rsidR="006E0BFE" w:rsidRPr="00211AAB" w:rsidRDefault="006E0BFE" w:rsidP="003D2FB4">
            <w:pPr>
              <w:pStyle w:val="BodyTextIndent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211AAB">
              <w:rPr>
                <w:b w:val="0"/>
                <w:sz w:val="24"/>
                <w:szCs w:val="24"/>
              </w:rPr>
              <w:t>- Глава Гуково-Гнилушевского сельского поселения</w:t>
            </w:r>
          </w:p>
        </w:tc>
      </w:tr>
      <w:tr w:rsidR="006E0BFE" w:rsidRPr="00A563B8" w:rsidTr="006312D5">
        <w:tc>
          <w:tcPr>
            <w:tcW w:w="4537" w:type="dxa"/>
          </w:tcPr>
          <w:p w:rsidR="006E0BFE" w:rsidRPr="00211AAB" w:rsidRDefault="006E0BFE" w:rsidP="003D2FB4">
            <w:pPr>
              <w:pStyle w:val="BodyTextIndent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211AAB">
              <w:rPr>
                <w:b w:val="0"/>
                <w:sz w:val="24"/>
                <w:szCs w:val="24"/>
              </w:rPr>
              <w:t xml:space="preserve">2. </w:t>
            </w:r>
            <w:r>
              <w:rPr>
                <w:b w:val="0"/>
                <w:sz w:val="24"/>
                <w:szCs w:val="24"/>
              </w:rPr>
              <w:t>Кононова Евгения Олеговна</w:t>
            </w:r>
          </w:p>
        </w:tc>
        <w:tc>
          <w:tcPr>
            <w:tcW w:w="5634" w:type="dxa"/>
          </w:tcPr>
          <w:p w:rsidR="006E0BFE" w:rsidRPr="00211AAB" w:rsidRDefault="006E0BFE" w:rsidP="003D2FB4">
            <w:pPr>
              <w:pStyle w:val="BodyTextIndent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211AAB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11AAB">
              <w:rPr>
                <w:b w:val="0"/>
                <w:sz w:val="24"/>
                <w:szCs w:val="24"/>
              </w:rPr>
              <w:t>специалист первой категории Администрации Г</w:t>
            </w:r>
            <w:r>
              <w:rPr>
                <w:b w:val="0"/>
                <w:sz w:val="24"/>
                <w:szCs w:val="24"/>
              </w:rPr>
              <w:t>орненского город</w:t>
            </w:r>
            <w:r w:rsidRPr="00211AAB">
              <w:rPr>
                <w:b w:val="0"/>
                <w:sz w:val="24"/>
                <w:szCs w:val="24"/>
              </w:rPr>
              <w:t>ского поселения</w:t>
            </w:r>
          </w:p>
        </w:tc>
      </w:tr>
    </w:tbl>
    <w:p w:rsidR="006E0BFE" w:rsidRPr="00A563B8" w:rsidRDefault="006E0BFE" w:rsidP="003904C5">
      <w:pPr>
        <w:pStyle w:val="BodyTextIndent2"/>
        <w:ind w:left="567"/>
        <w:jc w:val="both"/>
        <w:rPr>
          <w:sz w:val="24"/>
          <w:szCs w:val="24"/>
        </w:rPr>
      </w:pPr>
    </w:p>
    <w:p w:rsidR="006E0BFE" w:rsidRPr="00A563B8" w:rsidRDefault="006E0BFE" w:rsidP="003904C5">
      <w:pPr>
        <w:pStyle w:val="BodyTextIndent2"/>
        <w:ind w:left="567"/>
        <w:jc w:val="both"/>
        <w:rPr>
          <w:sz w:val="24"/>
          <w:szCs w:val="24"/>
        </w:rPr>
      </w:pPr>
      <w:r w:rsidRPr="00A563B8">
        <w:rPr>
          <w:sz w:val="24"/>
          <w:szCs w:val="24"/>
        </w:rPr>
        <w:t>Члены Общественного совета:</w:t>
      </w:r>
    </w:p>
    <w:p w:rsidR="006E0BFE" w:rsidRPr="00A563B8" w:rsidRDefault="006E0BFE" w:rsidP="003904C5">
      <w:pPr>
        <w:pStyle w:val="BodyTextIndent2"/>
        <w:ind w:left="567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3253"/>
        <w:gridCol w:w="6379"/>
      </w:tblGrid>
      <w:tr w:rsidR="006E0BFE" w:rsidRPr="00A563B8" w:rsidTr="006D2247">
        <w:tc>
          <w:tcPr>
            <w:tcW w:w="541" w:type="dxa"/>
          </w:tcPr>
          <w:p w:rsidR="006E0BFE" w:rsidRPr="00A563B8" w:rsidRDefault="006E0BFE" w:rsidP="009A52C6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1.</w:t>
            </w:r>
          </w:p>
        </w:tc>
        <w:tc>
          <w:tcPr>
            <w:tcW w:w="3253" w:type="dxa"/>
          </w:tcPr>
          <w:p w:rsidR="006E0BFE" w:rsidRPr="00211AAB" w:rsidRDefault="006E0BFE" w:rsidP="003D2FB4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Тоткалова Галина Ивановна</w:t>
            </w:r>
          </w:p>
        </w:tc>
        <w:tc>
          <w:tcPr>
            <w:tcW w:w="6379" w:type="dxa"/>
          </w:tcPr>
          <w:p w:rsidR="006E0BFE" w:rsidRPr="00211AAB" w:rsidRDefault="006E0BFE" w:rsidP="003D2FB4">
            <w:pPr>
              <w:jc w:val="both"/>
              <w:rPr>
                <w:sz w:val="24"/>
                <w:szCs w:val="24"/>
              </w:rPr>
            </w:pPr>
            <w:r w:rsidRPr="00211AAB">
              <w:rPr>
                <w:sz w:val="24"/>
                <w:szCs w:val="24"/>
              </w:rPr>
              <w:t xml:space="preserve">- директор МБОУ </w:t>
            </w:r>
            <w:r>
              <w:rPr>
                <w:sz w:val="24"/>
                <w:szCs w:val="24"/>
              </w:rPr>
              <w:t>С</w:t>
            </w:r>
            <w:r w:rsidRPr="00211AAB">
              <w:rPr>
                <w:sz w:val="24"/>
                <w:szCs w:val="24"/>
              </w:rPr>
              <w:t>ОШ</w:t>
            </w:r>
            <w:r>
              <w:rPr>
                <w:sz w:val="24"/>
                <w:szCs w:val="24"/>
              </w:rPr>
              <w:t xml:space="preserve"> №22</w:t>
            </w:r>
          </w:p>
        </w:tc>
      </w:tr>
      <w:tr w:rsidR="006E0BFE" w:rsidRPr="00A563B8" w:rsidTr="006D2247">
        <w:tc>
          <w:tcPr>
            <w:tcW w:w="541" w:type="dxa"/>
          </w:tcPr>
          <w:p w:rsidR="006E0BFE" w:rsidRPr="00A563B8" w:rsidRDefault="006E0BFE" w:rsidP="009A52C6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2.</w:t>
            </w:r>
          </w:p>
        </w:tc>
        <w:tc>
          <w:tcPr>
            <w:tcW w:w="3253" w:type="dxa"/>
          </w:tcPr>
          <w:p w:rsidR="006E0BFE" w:rsidRPr="00211AAB" w:rsidRDefault="006E0BFE" w:rsidP="003D2FB4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211AA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ановицкий Александр Павлович</w:t>
            </w:r>
          </w:p>
        </w:tc>
        <w:tc>
          <w:tcPr>
            <w:tcW w:w="6379" w:type="dxa"/>
          </w:tcPr>
          <w:p w:rsidR="006E0BFE" w:rsidRPr="00211AAB" w:rsidRDefault="006E0BFE" w:rsidP="003D2FB4">
            <w:pPr>
              <w:jc w:val="both"/>
              <w:rPr>
                <w:sz w:val="24"/>
                <w:szCs w:val="24"/>
              </w:rPr>
            </w:pPr>
            <w:r w:rsidRPr="00211AA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председатель Собрания  депутатов Горненского городского поселения</w:t>
            </w:r>
          </w:p>
        </w:tc>
      </w:tr>
      <w:tr w:rsidR="006E0BFE" w:rsidRPr="00A563B8" w:rsidTr="006D2247">
        <w:tc>
          <w:tcPr>
            <w:tcW w:w="541" w:type="dxa"/>
          </w:tcPr>
          <w:p w:rsidR="006E0BFE" w:rsidRPr="00A563B8" w:rsidRDefault="006E0BFE" w:rsidP="009A52C6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3.</w:t>
            </w:r>
          </w:p>
        </w:tc>
        <w:tc>
          <w:tcPr>
            <w:tcW w:w="3253" w:type="dxa"/>
          </w:tcPr>
          <w:p w:rsidR="006E0BFE" w:rsidRPr="00211AAB" w:rsidRDefault="006E0BFE" w:rsidP="003D2FB4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Таращенко Раиса Павловна</w:t>
            </w:r>
          </w:p>
        </w:tc>
        <w:tc>
          <w:tcPr>
            <w:tcW w:w="6379" w:type="dxa"/>
          </w:tcPr>
          <w:p w:rsidR="006E0BFE" w:rsidRPr="00211AAB" w:rsidRDefault="006E0BFE" w:rsidP="003D2FB4">
            <w:pPr>
              <w:jc w:val="both"/>
              <w:rPr>
                <w:sz w:val="24"/>
                <w:szCs w:val="24"/>
              </w:rPr>
            </w:pPr>
            <w:r w:rsidRPr="00211AAB">
              <w:rPr>
                <w:sz w:val="24"/>
                <w:szCs w:val="24"/>
              </w:rPr>
              <w:t>- депутат Собрания депутатов Г</w:t>
            </w:r>
            <w:r>
              <w:rPr>
                <w:sz w:val="24"/>
                <w:szCs w:val="24"/>
              </w:rPr>
              <w:t>орненского городского</w:t>
            </w:r>
            <w:r w:rsidRPr="00211AAB">
              <w:rPr>
                <w:sz w:val="24"/>
                <w:szCs w:val="24"/>
              </w:rPr>
              <w:t xml:space="preserve"> поселения</w:t>
            </w:r>
          </w:p>
        </w:tc>
      </w:tr>
      <w:tr w:rsidR="006E0BFE" w:rsidRPr="00A563B8" w:rsidTr="006D2247">
        <w:tc>
          <w:tcPr>
            <w:tcW w:w="541" w:type="dxa"/>
          </w:tcPr>
          <w:p w:rsidR="006E0BFE" w:rsidRPr="00A563B8" w:rsidRDefault="006E0BFE" w:rsidP="009A52C6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4.</w:t>
            </w:r>
          </w:p>
        </w:tc>
        <w:tc>
          <w:tcPr>
            <w:tcW w:w="3253" w:type="dxa"/>
          </w:tcPr>
          <w:p w:rsidR="006E0BFE" w:rsidRDefault="006E0BFE" w:rsidP="003D2FB4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Наймушина Татьяна</w:t>
            </w:r>
          </w:p>
          <w:p w:rsidR="006E0BFE" w:rsidRPr="00211AAB" w:rsidRDefault="006E0BFE" w:rsidP="003D2FB4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6379" w:type="dxa"/>
          </w:tcPr>
          <w:p w:rsidR="006E0BFE" w:rsidRPr="00211AAB" w:rsidRDefault="006E0BFE" w:rsidP="003D2FB4">
            <w:pPr>
              <w:jc w:val="both"/>
              <w:rPr>
                <w:sz w:val="24"/>
                <w:szCs w:val="24"/>
              </w:rPr>
            </w:pPr>
            <w:r w:rsidRPr="00211AAB">
              <w:rPr>
                <w:sz w:val="24"/>
                <w:szCs w:val="24"/>
              </w:rPr>
              <w:t>- депутат Собрания депутатов Г</w:t>
            </w:r>
            <w:r>
              <w:rPr>
                <w:sz w:val="24"/>
                <w:szCs w:val="24"/>
              </w:rPr>
              <w:t>орненского городского</w:t>
            </w:r>
            <w:r w:rsidRPr="00211AAB">
              <w:rPr>
                <w:sz w:val="24"/>
                <w:szCs w:val="24"/>
              </w:rPr>
              <w:t xml:space="preserve"> поселения</w:t>
            </w:r>
          </w:p>
        </w:tc>
      </w:tr>
      <w:tr w:rsidR="006E0BFE" w:rsidRPr="00A563B8" w:rsidTr="006D2247">
        <w:tc>
          <w:tcPr>
            <w:tcW w:w="541" w:type="dxa"/>
          </w:tcPr>
          <w:p w:rsidR="006E0BFE" w:rsidRPr="00A563B8" w:rsidRDefault="006E0BFE" w:rsidP="009A52C6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5.</w:t>
            </w:r>
          </w:p>
        </w:tc>
        <w:tc>
          <w:tcPr>
            <w:tcW w:w="3253" w:type="dxa"/>
          </w:tcPr>
          <w:p w:rsidR="006E0BFE" w:rsidRDefault="006E0BFE" w:rsidP="003D2FB4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Светлана</w:t>
            </w:r>
          </w:p>
          <w:p w:rsidR="006E0BFE" w:rsidRPr="00211AAB" w:rsidRDefault="006E0BFE" w:rsidP="003D2FB4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6379" w:type="dxa"/>
          </w:tcPr>
          <w:p w:rsidR="006E0BFE" w:rsidRPr="00211AAB" w:rsidRDefault="006E0BFE" w:rsidP="003D2FB4">
            <w:pPr>
              <w:jc w:val="both"/>
              <w:rPr>
                <w:sz w:val="24"/>
                <w:szCs w:val="24"/>
              </w:rPr>
            </w:pPr>
            <w:r w:rsidRPr="00211AAB">
              <w:rPr>
                <w:sz w:val="24"/>
                <w:szCs w:val="24"/>
              </w:rPr>
              <w:t xml:space="preserve">- фельдшер ФАП </w:t>
            </w:r>
            <w:r>
              <w:rPr>
                <w:sz w:val="24"/>
                <w:szCs w:val="24"/>
              </w:rPr>
              <w:t>р.п. Горный</w:t>
            </w:r>
          </w:p>
        </w:tc>
      </w:tr>
    </w:tbl>
    <w:p w:rsidR="006E0BFE" w:rsidRPr="00354327" w:rsidRDefault="006E0BFE" w:rsidP="003904C5">
      <w:pPr>
        <w:ind w:left="426" w:firstLine="567"/>
        <w:jc w:val="center"/>
        <w:rPr>
          <w:sz w:val="28"/>
          <w:szCs w:val="28"/>
        </w:rPr>
      </w:pPr>
      <w:r w:rsidRPr="00354327">
        <w:rPr>
          <w:sz w:val="28"/>
          <w:szCs w:val="28"/>
        </w:rPr>
        <w:t>ПОВЕСТКА ДНЯ:</w:t>
      </w:r>
    </w:p>
    <w:p w:rsidR="006E0BFE" w:rsidRPr="00F85A59" w:rsidRDefault="006E0BFE" w:rsidP="00F85A59">
      <w:pPr>
        <w:pStyle w:val="BodyTextIndent2"/>
        <w:ind w:right="-285" w:firstLine="567"/>
        <w:jc w:val="both"/>
        <w:rPr>
          <w:b w:val="0"/>
          <w:sz w:val="24"/>
          <w:szCs w:val="24"/>
        </w:rPr>
      </w:pPr>
      <w:r w:rsidRPr="00A563B8">
        <w:rPr>
          <w:b w:val="0"/>
          <w:sz w:val="24"/>
          <w:szCs w:val="24"/>
        </w:rPr>
        <w:t>1.</w:t>
      </w:r>
      <w:r w:rsidRPr="00F85A59">
        <w:t xml:space="preserve"> </w:t>
      </w:r>
      <w:r w:rsidRPr="00F85A59">
        <w:rPr>
          <w:b w:val="0"/>
          <w:sz w:val="24"/>
          <w:szCs w:val="24"/>
        </w:rPr>
        <w:t xml:space="preserve">Открытие заседания общественного совета – вступительное слово Председателя общественного совета </w:t>
      </w:r>
      <w:r>
        <w:rPr>
          <w:b w:val="0"/>
          <w:sz w:val="24"/>
          <w:szCs w:val="24"/>
        </w:rPr>
        <w:t>Тоткаловой Г.И.</w:t>
      </w:r>
      <w:r w:rsidRPr="00F85A59">
        <w:rPr>
          <w:b w:val="0"/>
          <w:sz w:val="24"/>
          <w:szCs w:val="24"/>
        </w:rPr>
        <w:t xml:space="preserve"> об обобщении и утверждении результатов оценки качества работы муниципальных учреждений Г</w:t>
      </w:r>
      <w:r>
        <w:rPr>
          <w:b w:val="0"/>
          <w:sz w:val="24"/>
          <w:szCs w:val="24"/>
        </w:rPr>
        <w:t>орненского город</w:t>
      </w:r>
      <w:r w:rsidRPr="00F85A59">
        <w:rPr>
          <w:b w:val="0"/>
          <w:sz w:val="24"/>
          <w:szCs w:val="24"/>
        </w:rPr>
        <w:t>ского поселения, оказывающих социальные услуги населению в сфере культуры.</w:t>
      </w:r>
    </w:p>
    <w:p w:rsidR="006E0BFE" w:rsidRDefault="006E0BFE" w:rsidP="00F85A59">
      <w:pPr>
        <w:pStyle w:val="BodyTextIndent2"/>
        <w:ind w:right="-285"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b w:val="0"/>
          <w:sz w:val="24"/>
          <w:szCs w:val="24"/>
        </w:rPr>
        <w:t>2.Закрытие заседания общественного совета – заключительное слово председателя общественного совета.</w:t>
      </w:r>
    </w:p>
    <w:p w:rsidR="006E0BFE" w:rsidRDefault="006E0BFE" w:rsidP="00F85A59">
      <w:pPr>
        <w:pStyle w:val="BodyTextIndent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</w:p>
    <w:p w:rsidR="006E0BFE" w:rsidRPr="00F85A59" w:rsidRDefault="006E0BFE" w:rsidP="00F85A59">
      <w:pPr>
        <w:pStyle w:val="BodyTextIndent2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F85A59">
        <w:rPr>
          <w:rFonts w:ascii="Times New Roman CYR" w:hAnsi="Times New Roman CYR"/>
          <w:sz w:val="24"/>
          <w:szCs w:val="24"/>
        </w:rPr>
        <w:t>Ход заседания:</w:t>
      </w:r>
    </w:p>
    <w:p w:rsidR="006E0BFE" w:rsidRPr="00F85A59" w:rsidRDefault="006E0BFE" w:rsidP="00F85A59">
      <w:pPr>
        <w:pStyle w:val="BodyTextIndent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 xml:space="preserve">1.СЛУШАЛИ: Председателя общественного совета </w:t>
      </w:r>
      <w:r>
        <w:rPr>
          <w:rFonts w:ascii="Times New Roman CYR" w:hAnsi="Times New Roman CYR"/>
          <w:b w:val="0"/>
          <w:sz w:val="24"/>
          <w:szCs w:val="24"/>
        </w:rPr>
        <w:t>Тоткалову Г.</w:t>
      </w:r>
      <w:r w:rsidRPr="00F85A59">
        <w:rPr>
          <w:rFonts w:ascii="Times New Roman CYR" w:hAnsi="Times New Roman CYR"/>
          <w:b w:val="0"/>
          <w:sz w:val="24"/>
          <w:szCs w:val="24"/>
        </w:rPr>
        <w:t xml:space="preserve">И. об обобщении и утверждении результатов оценки качества </w:t>
      </w:r>
      <w:r w:rsidRPr="00AF0157">
        <w:rPr>
          <w:rFonts w:ascii="Times New Roman CYR" w:hAnsi="Times New Roman CYR"/>
          <w:b w:val="0"/>
          <w:sz w:val="24"/>
          <w:szCs w:val="24"/>
        </w:rPr>
        <w:t>работы</w:t>
      </w:r>
      <w:r>
        <w:rPr>
          <w:rFonts w:ascii="Times New Roman CYR" w:hAnsi="Times New Roman CYR"/>
          <w:b w:val="0"/>
          <w:sz w:val="24"/>
          <w:szCs w:val="24"/>
        </w:rPr>
        <w:t xml:space="preserve"> муниципальных учреждений Горненского город</w:t>
      </w:r>
      <w:r w:rsidRPr="00AF0157">
        <w:rPr>
          <w:rFonts w:ascii="Times New Roman CYR" w:hAnsi="Times New Roman CYR"/>
          <w:b w:val="0"/>
          <w:sz w:val="24"/>
          <w:szCs w:val="24"/>
        </w:rPr>
        <w:t>ского поселения, оказывающих социальные услуги населению в сфере культуры</w:t>
      </w:r>
      <w:r w:rsidRPr="00F85A59">
        <w:rPr>
          <w:rFonts w:ascii="Times New Roman CYR" w:hAnsi="Times New Roman CYR"/>
          <w:b w:val="0"/>
          <w:sz w:val="24"/>
          <w:szCs w:val="24"/>
        </w:rPr>
        <w:t>.</w:t>
      </w:r>
    </w:p>
    <w:p w:rsidR="006E0BFE" w:rsidRPr="00F85A59" w:rsidRDefault="006E0BFE" w:rsidP="00F85A59">
      <w:pPr>
        <w:pStyle w:val="BodyTextIndent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>
        <w:rPr>
          <w:rFonts w:ascii="Times New Roman CYR" w:hAnsi="Times New Roman CYR"/>
          <w:b w:val="0"/>
          <w:sz w:val="24"/>
          <w:szCs w:val="24"/>
        </w:rPr>
        <w:t xml:space="preserve">2. </w:t>
      </w:r>
      <w:r w:rsidRPr="00F85A59">
        <w:rPr>
          <w:rFonts w:ascii="Times New Roman CYR" w:hAnsi="Times New Roman CYR"/>
          <w:b w:val="0"/>
          <w:sz w:val="24"/>
          <w:szCs w:val="24"/>
        </w:rPr>
        <w:t xml:space="preserve">ВЫСТУПИЛ: </w:t>
      </w:r>
    </w:p>
    <w:p w:rsidR="006E0BFE" w:rsidRPr="00F85A59" w:rsidRDefault="006E0BFE" w:rsidP="00F85A59">
      <w:pPr>
        <w:pStyle w:val="BodyTextIndent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 xml:space="preserve">Член общественного совета </w:t>
      </w:r>
      <w:r>
        <w:rPr>
          <w:rFonts w:ascii="Times New Roman CYR" w:hAnsi="Times New Roman CYR"/>
          <w:b w:val="0"/>
          <w:sz w:val="24"/>
          <w:szCs w:val="24"/>
        </w:rPr>
        <w:t xml:space="preserve">Таращенко Р.П. </w:t>
      </w:r>
      <w:r w:rsidRPr="00F85A59">
        <w:rPr>
          <w:rFonts w:ascii="Times New Roman CYR" w:hAnsi="Times New Roman CYR"/>
          <w:b w:val="0"/>
          <w:sz w:val="24"/>
          <w:szCs w:val="24"/>
        </w:rPr>
        <w:t xml:space="preserve">огласила обобщенные  результаты  оценки качества </w:t>
      </w:r>
      <w:r w:rsidRPr="00AF0157">
        <w:rPr>
          <w:rFonts w:ascii="Times New Roman CYR" w:hAnsi="Times New Roman CYR"/>
          <w:b w:val="0"/>
          <w:sz w:val="24"/>
          <w:szCs w:val="24"/>
        </w:rPr>
        <w:t>работы муниципальных учреждений Г</w:t>
      </w:r>
      <w:r>
        <w:rPr>
          <w:rFonts w:ascii="Times New Roman CYR" w:hAnsi="Times New Roman CYR"/>
          <w:b w:val="0"/>
          <w:sz w:val="24"/>
          <w:szCs w:val="24"/>
        </w:rPr>
        <w:t>орненского город</w:t>
      </w:r>
      <w:r w:rsidRPr="00AF0157">
        <w:rPr>
          <w:rFonts w:ascii="Times New Roman CYR" w:hAnsi="Times New Roman CYR"/>
          <w:b w:val="0"/>
          <w:sz w:val="24"/>
          <w:szCs w:val="24"/>
        </w:rPr>
        <w:t>ского поселения, оказывающих социальные услуги населению в сфере культуры</w:t>
      </w:r>
      <w:r w:rsidRPr="00F85A59">
        <w:rPr>
          <w:rFonts w:ascii="Times New Roman CYR" w:hAnsi="Times New Roman CYR"/>
          <w:b w:val="0"/>
          <w:sz w:val="24"/>
          <w:szCs w:val="24"/>
        </w:rPr>
        <w:t xml:space="preserve"> (анкетирование) и предложила утвердить данные итоги.</w:t>
      </w:r>
    </w:p>
    <w:p w:rsidR="006E0BFE" w:rsidRPr="00F85A59" w:rsidRDefault="006E0BFE" w:rsidP="00F85A59">
      <w:pPr>
        <w:pStyle w:val="BodyTextIndent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>Результаты голосования:</w:t>
      </w:r>
    </w:p>
    <w:p w:rsidR="006E0BFE" w:rsidRPr="00F85A59" w:rsidRDefault="006E0BFE" w:rsidP="00F85A59">
      <w:pPr>
        <w:pStyle w:val="BodyTextIndent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 xml:space="preserve">«За»          </w:t>
      </w:r>
      <w:r>
        <w:rPr>
          <w:rFonts w:ascii="Times New Roman CYR" w:hAnsi="Times New Roman CYR"/>
          <w:b w:val="0"/>
          <w:sz w:val="24"/>
          <w:szCs w:val="24"/>
        </w:rPr>
        <w:t xml:space="preserve">5 </w:t>
      </w:r>
      <w:r w:rsidRPr="00F85A59">
        <w:rPr>
          <w:rFonts w:ascii="Times New Roman CYR" w:hAnsi="Times New Roman CYR"/>
          <w:b w:val="0"/>
          <w:sz w:val="24"/>
          <w:szCs w:val="24"/>
        </w:rPr>
        <w:t>(</w:t>
      </w:r>
      <w:r>
        <w:rPr>
          <w:rFonts w:ascii="Times New Roman CYR" w:hAnsi="Times New Roman CYR"/>
          <w:b w:val="0"/>
          <w:sz w:val="24"/>
          <w:szCs w:val="24"/>
        </w:rPr>
        <w:t>пять</w:t>
      </w:r>
      <w:r w:rsidRPr="00F85A59">
        <w:rPr>
          <w:rFonts w:ascii="Times New Roman CYR" w:hAnsi="Times New Roman CYR"/>
          <w:b w:val="0"/>
          <w:sz w:val="24"/>
          <w:szCs w:val="24"/>
        </w:rPr>
        <w:t>);</w:t>
      </w:r>
    </w:p>
    <w:p w:rsidR="006E0BFE" w:rsidRPr="00F85A59" w:rsidRDefault="006E0BFE" w:rsidP="00F85A59">
      <w:pPr>
        <w:pStyle w:val="BodyTextIndent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>«Против»    нет;</w:t>
      </w:r>
    </w:p>
    <w:p w:rsidR="006E0BFE" w:rsidRPr="00F85A59" w:rsidRDefault="006E0BFE" w:rsidP="00F85A59">
      <w:pPr>
        <w:pStyle w:val="BodyTextIndent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>«Воздержались»   нет.</w:t>
      </w:r>
    </w:p>
    <w:p w:rsidR="006E0BFE" w:rsidRPr="00F85A59" w:rsidRDefault="006E0BFE" w:rsidP="00AF0157">
      <w:pPr>
        <w:pStyle w:val="BodyTextIndent2"/>
        <w:ind w:firstLine="567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>РЕШИЛИ:</w:t>
      </w:r>
    </w:p>
    <w:p w:rsidR="006E0BFE" w:rsidRPr="00F85A59" w:rsidRDefault="006E0BFE" w:rsidP="00AE5DDB">
      <w:pPr>
        <w:pStyle w:val="BodyTextIndent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>
        <w:rPr>
          <w:rFonts w:ascii="Times New Roman CYR" w:hAnsi="Times New Roman CYR"/>
          <w:b w:val="0"/>
          <w:sz w:val="24"/>
          <w:szCs w:val="24"/>
        </w:rPr>
        <w:t xml:space="preserve">1. </w:t>
      </w:r>
      <w:r w:rsidRPr="00F85A59">
        <w:rPr>
          <w:rFonts w:ascii="Times New Roman CYR" w:hAnsi="Times New Roman CYR"/>
          <w:b w:val="0"/>
          <w:sz w:val="24"/>
          <w:szCs w:val="24"/>
        </w:rPr>
        <w:t xml:space="preserve">Утвердить </w:t>
      </w:r>
      <w:r>
        <w:rPr>
          <w:rFonts w:ascii="Times New Roman CYR" w:hAnsi="Times New Roman CYR"/>
          <w:b w:val="0"/>
          <w:sz w:val="24"/>
          <w:szCs w:val="24"/>
        </w:rPr>
        <w:t xml:space="preserve">отчет </w:t>
      </w:r>
      <w:r w:rsidRPr="00AE5DDB">
        <w:rPr>
          <w:rFonts w:ascii="Times New Roman CYR" w:hAnsi="Times New Roman CYR"/>
          <w:b w:val="0"/>
          <w:sz w:val="24"/>
          <w:szCs w:val="24"/>
        </w:rPr>
        <w:t xml:space="preserve">о результатах независимой </w:t>
      </w:r>
      <w:r w:rsidRPr="00B620A8">
        <w:rPr>
          <w:rFonts w:ascii="Times New Roman CYR" w:hAnsi="Times New Roman CYR"/>
          <w:b w:val="0"/>
          <w:sz w:val="24"/>
          <w:szCs w:val="24"/>
        </w:rPr>
        <w:t>качества работы муниципальных учреждений Г</w:t>
      </w:r>
      <w:r>
        <w:rPr>
          <w:rFonts w:ascii="Times New Roman CYR" w:hAnsi="Times New Roman CYR"/>
          <w:b w:val="0"/>
          <w:sz w:val="24"/>
          <w:szCs w:val="24"/>
        </w:rPr>
        <w:t>орненского город</w:t>
      </w:r>
      <w:r w:rsidRPr="00B620A8">
        <w:rPr>
          <w:rFonts w:ascii="Times New Roman CYR" w:hAnsi="Times New Roman CYR"/>
          <w:b w:val="0"/>
          <w:sz w:val="24"/>
          <w:szCs w:val="24"/>
        </w:rPr>
        <w:t xml:space="preserve">ского поселения, оказывающих </w:t>
      </w:r>
      <w:r w:rsidRPr="00AE5DDB">
        <w:rPr>
          <w:rFonts w:ascii="Times New Roman CYR" w:hAnsi="Times New Roman CYR"/>
          <w:b w:val="0"/>
          <w:sz w:val="24"/>
          <w:szCs w:val="24"/>
        </w:rPr>
        <w:t>социальные услуги населению в сфере культуры в 2015 год</w:t>
      </w:r>
      <w:r>
        <w:rPr>
          <w:rFonts w:ascii="Times New Roman CYR" w:hAnsi="Times New Roman CYR"/>
          <w:b w:val="0"/>
          <w:sz w:val="24"/>
          <w:szCs w:val="24"/>
        </w:rPr>
        <w:t>у</w:t>
      </w:r>
      <w:r w:rsidRPr="00F85A59">
        <w:rPr>
          <w:rFonts w:ascii="Times New Roman CYR" w:hAnsi="Times New Roman CYR"/>
          <w:b w:val="0"/>
          <w:sz w:val="24"/>
          <w:szCs w:val="24"/>
        </w:rPr>
        <w:t xml:space="preserve"> </w:t>
      </w:r>
      <w:r>
        <w:rPr>
          <w:rFonts w:ascii="Times New Roman CYR" w:hAnsi="Times New Roman CYR"/>
          <w:b w:val="0"/>
          <w:sz w:val="24"/>
          <w:szCs w:val="24"/>
        </w:rPr>
        <w:t>согласно приложению</w:t>
      </w:r>
      <w:r w:rsidRPr="00F85A59">
        <w:rPr>
          <w:rFonts w:ascii="Times New Roman CYR" w:hAnsi="Times New Roman CYR"/>
          <w:b w:val="0"/>
          <w:sz w:val="24"/>
          <w:szCs w:val="24"/>
        </w:rPr>
        <w:t>.</w:t>
      </w:r>
    </w:p>
    <w:p w:rsidR="006E0BFE" w:rsidRDefault="006E0BFE" w:rsidP="00AE5DDB">
      <w:pPr>
        <w:pStyle w:val="BodyTextIndent2"/>
        <w:ind w:firstLine="567"/>
        <w:jc w:val="both"/>
        <w:rPr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 xml:space="preserve"> 2.СЛУШАЛИ: </w:t>
      </w:r>
      <w:r>
        <w:rPr>
          <w:rFonts w:ascii="Times New Roman CYR" w:hAnsi="Times New Roman CYR"/>
          <w:b w:val="0"/>
          <w:sz w:val="24"/>
          <w:szCs w:val="24"/>
        </w:rPr>
        <w:t>Тоткалову Г.И.</w:t>
      </w:r>
      <w:r w:rsidRPr="00F85A59">
        <w:rPr>
          <w:rFonts w:ascii="Times New Roman CYR" w:hAnsi="Times New Roman CYR"/>
          <w:b w:val="0"/>
          <w:sz w:val="24"/>
          <w:szCs w:val="24"/>
        </w:rPr>
        <w:t xml:space="preserve"> председателя общественного совета </w:t>
      </w:r>
      <w:r>
        <w:rPr>
          <w:rFonts w:ascii="Times New Roman CYR" w:hAnsi="Times New Roman CYR"/>
          <w:b w:val="0"/>
          <w:sz w:val="24"/>
          <w:szCs w:val="24"/>
        </w:rPr>
        <w:t xml:space="preserve"> - поручить ответственному лицу Администрации Горненского городского поселения </w:t>
      </w:r>
      <w:r w:rsidRPr="00F85A59">
        <w:rPr>
          <w:rFonts w:ascii="Times New Roman CYR" w:hAnsi="Times New Roman CYR"/>
          <w:b w:val="0"/>
          <w:sz w:val="24"/>
          <w:szCs w:val="24"/>
        </w:rPr>
        <w:t>разме</w:t>
      </w:r>
      <w:r>
        <w:rPr>
          <w:rFonts w:ascii="Times New Roman CYR" w:hAnsi="Times New Roman CYR"/>
          <w:b w:val="0"/>
          <w:sz w:val="24"/>
          <w:szCs w:val="24"/>
        </w:rPr>
        <w:t>стить</w:t>
      </w:r>
      <w:r w:rsidRPr="00F85A59">
        <w:rPr>
          <w:rFonts w:ascii="Times New Roman CYR" w:hAnsi="Times New Roman CYR"/>
          <w:b w:val="0"/>
          <w:sz w:val="24"/>
          <w:szCs w:val="24"/>
        </w:rPr>
        <w:t xml:space="preserve"> </w:t>
      </w:r>
      <w:r>
        <w:rPr>
          <w:rFonts w:ascii="Times New Roman CYR" w:hAnsi="Times New Roman CYR"/>
          <w:b w:val="0"/>
          <w:sz w:val="24"/>
          <w:szCs w:val="24"/>
        </w:rPr>
        <w:t xml:space="preserve">отчет </w:t>
      </w:r>
      <w:r w:rsidRPr="00AE5DDB">
        <w:rPr>
          <w:rFonts w:ascii="Times New Roman CYR" w:hAnsi="Times New Roman CYR"/>
          <w:b w:val="0"/>
          <w:sz w:val="24"/>
          <w:szCs w:val="24"/>
        </w:rPr>
        <w:t xml:space="preserve">о результатах независимой оценки </w:t>
      </w:r>
      <w:r w:rsidRPr="00B620A8">
        <w:rPr>
          <w:rFonts w:ascii="Times New Roman CYR" w:hAnsi="Times New Roman CYR"/>
          <w:b w:val="0"/>
          <w:sz w:val="24"/>
          <w:szCs w:val="24"/>
        </w:rPr>
        <w:t>качества ра</w:t>
      </w:r>
      <w:r>
        <w:rPr>
          <w:rFonts w:ascii="Times New Roman CYR" w:hAnsi="Times New Roman CYR"/>
          <w:b w:val="0"/>
          <w:sz w:val="24"/>
          <w:szCs w:val="24"/>
        </w:rPr>
        <w:t>боты муниципальных учреждений Горненского город</w:t>
      </w:r>
      <w:r w:rsidRPr="00B620A8">
        <w:rPr>
          <w:rFonts w:ascii="Times New Roman CYR" w:hAnsi="Times New Roman CYR"/>
          <w:b w:val="0"/>
          <w:sz w:val="24"/>
          <w:szCs w:val="24"/>
        </w:rPr>
        <w:t>ского поселения, оказывающих</w:t>
      </w:r>
      <w:r w:rsidRPr="00AE5DDB">
        <w:rPr>
          <w:rFonts w:ascii="Times New Roman CYR" w:hAnsi="Times New Roman CYR"/>
          <w:b w:val="0"/>
          <w:sz w:val="24"/>
          <w:szCs w:val="24"/>
        </w:rPr>
        <w:t xml:space="preserve"> социальные услуги населению в сфере культуры в 2015 год</w:t>
      </w:r>
      <w:r>
        <w:rPr>
          <w:rFonts w:ascii="Times New Roman CYR" w:hAnsi="Times New Roman CYR"/>
          <w:b w:val="0"/>
          <w:sz w:val="24"/>
          <w:szCs w:val="24"/>
        </w:rPr>
        <w:t>у</w:t>
      </w:r>
      <w:r w:rsidRPr="00AF0157">
        <w:rPr>
          <w:rFonts w:ascii="Times New Roman CYR" w:hAnsi="Times New Roman CYR"/>
          <w:b w:val="0"/>
          <w:sz w:val="24"/>
          <w:szCs w:val="24"/>
        </w:rPr>
        <w:t xml:space="preserve"> </w:t>
      </w:r>
      <w:r w:rsidRPr="00F85A59">
        <w:rPr>
          <w:rFonts w:ascii="Times New Roman CYR" w:hAnsi="Times New Roman CYR"/>
          <w:b w:val="0"/>
          <w:sz w:val="24"/>
          <w:szCs w:val="24"/>
        </w:rPr>
        <w:t>на сайте Государственных Муниципальных Услуг.</w:t>
      </w:r>
    </w:p>
    <w:p w:rsidR="006E0BFE" w:rsidRDefault="006E0BFE" w:rsidP="003904C5">
      <w:pPr>
        <w:pStyle w:val="BodyTextIndent2"/>
        <w:ind w:firstLine="567"/>
        <w:jc w:val="both"/>
        <w:rPr>
          <w:b w:val="0"/>
          <w:sz w:val="24"/>
          <w:szCs w:val="24"/>
        </w:rPr>
      </w:pPr>
    </w:p>
    <w:p w:rsidR="006E0BFE" w:rsidRDefault="006E0BFE" w:rsidP="008255E3">
      <w:pPr>
        <w:pStyle w:val="BodyTextIndent2"/>
        <w:ind w:firstLine="567"/>
        <w:jc w:val="both"/>
        <w:rPr>
          <w:b w:val="0"/>
          <w:sz w:val="24"/>
          <w:szCs w:val="24"/>
        </w:rPr>
      </w:pPr>
      <w:r w:rsidRPr="008255E3">
        <w:rPr>
          <w:b w:val="0"/>
          <w:sz w:val="24"/>
          <w:szCs w:val="24"/>
        </w:rPr>
        <w:t xml:space="preserve">Председатель общественного совета              </w:t>
      </w:r>
      <w:r>
        <w:rPr>
          <w:b w:val="0"/>
          <w:sz w:val="24"/>
          <w:szCs w:val="24"/>
        </w:rPr>
        <w:t xml:space="preserve">                               Тоткалова Г.И.</w:t>
      </w:r>
      <w:r w:rsidRPr="008255E3">
        <w:rPr>
          <w:b w:val="0"/>
          <w:sz w:val="24"/>
          <w:szCs w:val="24"/>
        </w:rPr>
        <w:t xml:space="preserve">    </w:t>
      </w:r>
    </w:p>
    <w:p w:rsidR="006E0BFE" w:rsidRDefault="006E0BFE" w:rsidP="008255E3">
      <w:pPr>
        <w:pStyle w:val="BodyTextIndent2"/>
        <w:ind w:firstLine="567"/>
        <w:jc w:val="both"/>
        <w:rPr>
          <w:b w:val="0"/>
          <w:sz w:val="24"/>
          <w:szCs w:val="24"/>
        </w:rPr>
      </w:pPr>
    </w:p>
    <w:p w:rsidR="006E0BFE" w:rsidRPr="00211AAB" w:rsidRDefault="006E0BFE" w:rsidP="0038746C">
      <w:pPr>
        <w:widowControl w:val="0"/>
        <w:tabs>
          <w:tab w:val="left" w:pos="3969"/>
        </w:tabs>
        <w:ind w:left="6237"/>
        <w:jc w:val="right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 xml:space="preserve">Приложение </w:t>
      </w:r>
    </w:p>
    <w:p w:rsidR="006E0BFE" w:rsidRPr="00211AAB" w:rsidRDefault="006E0BFE" w:rsidP="0038746C">
      <w:pPr>
        <w:widowControl w:val="0"/>
        <w:ind w:left="6237" w:hanging="708"/>
        <w:jc w:val="right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к протоколу Общественного совета</w:t>
      </w:r>
    </w:p>
    <w:p w:rsidR="006E0BFE" w:rsidRDefault="006E0BFE" w:rsidP="0038746C">
      <w:pPr>
        <w:ind w:firstLine="709"/>
        <w:jc w:val="right"/>
        <w:rPr>
          <w:rFonts w:ascii="Arial Narrow" w:hAnsi="Arial Narrow"/>
          <w:b/>
          <w:sz w:val="32"/>
          <w:szCs w:val="32"/>
        </w:rPr>
      </w:pPr>
      <w:r w:rsidRPr="00211AAB">
        <w:rPr>
          <w:sz w:val="24"/>
          <w:szCs w:val="24"/>
          <w:lang w:eastAsia="en-US"/>
        </w:rPr>
        <w:t>от «</w:t>
      </w:r>
      <w:r>
        <w:rPr>
          <w:sz w:val="24"/>
          <w:szCs w:val="24"/>
          <w:lang w:eastAsia="en-US"/>
        </w:rPr>
        <w:t>2</w:t>
      </w:r>
      <w:r w:rsidRPr="00211AAB">
        <w:rPr>
          <w:sz w:val="24"/>
          <w:szCs w:val="24"/>
          <w:lang w:eastAsia="en-US"/>
        </w:rPr>
        <w:t xml:space="preserve">5» </w:t>
      </w:r>
      <w:r>
        <w:rPr>
          <w:sz w:val="24"/>
          <w:szCs w:val="24"/>
          <w:lang w:eastAsia="en-US"/>
        </w:rPr>
        <w:t>марта</w:t>
      </w:r>
      <w:r w:rsidRPr="00211AAB">
        <w:rPr>
          <w:sz w:val="24"/>
          <w:szCs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211AAB">
          <w:rPr>
            <w:sz w:val="24"/>
            <w:szCs w:val="24"/>
            <w:lang w:eastAsia="en-US"/>
          </w:rPr>
          <w:t>2016 г</w:t>
        </w:r>
      </w:smartTag>
      <w:r w:rsidRPr="00211AAB">
        <w:rPr>
          <w:sz w:val="24"/>
          <w:szCs w:val="24"/>
          <w:lang w:eastAsia="en-US"/>
        </w:rPr>
        <w:t xml:space="preserve">. № </w:t>
      </w:r>
      <w:r>
        <w:rPr>
          <w:sz w:val="24"/>
          <w:szCs w:val="24"/>
          <w:lang w:eastAsia="en-US"/>
        </w:rPr>
        <w:t>3</w:t>
      </w:r>
    </w:p>
    <w:p w:rsidR="006E0BFE" w:rsidRDefault="006E0BFE" w:rsidP="0038746C">
      <w:pPr>
        <w:ind w:firstLine="709"/>
        <w:jc w:val="center"/>
        <w:rPr>
          <w:rFonts w:ascii="Arial Narrow" w:hAnsi="Arial Narrow"/>
          <w:b/>
          <w:sz w:val="32"/>
          <w:szCs w:val="32"/>
        </w:rPr>
      </w:pPr>
    </w:p>
    <w:p w:rsidR="006E0BFE" w:rsidRPr="00C67BEB" w:rsidRDefault="006E0BFE" w:rsidP="0038746C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  <w:r w:rsidRPr="00C67BEB">
        <w:rPr>
          <w:rFonts w:ascii="Arial Narrow" w:hAnsi="Arial Narrow"/>
          <w:b/>
          <w:sz w:val="28"/>
          <w:szCs w:val="28"/>
        </w:rPr>
        <w:t>ОТЧЕТ</w:t>
      </w:r>
    </w:p>
    <w:p w:rsidR="006E0BFE" w:rsidRPr="00C67BEB" w:rsidRDefault="006E0BFE" w:rsidP="00AE5DDB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  <w:r w:rsidRPr="00C67BEB">
        <w:rPr>
          <w:rFonts w:ascii="Arial Narrow" w:hAnsi="Arial Narrow"/>
          <w:b/>
          <w:sz w:val="28"/>
          <w:szCs w:val="28"/>
        </w:rPr>
        <w:t>о результатах независимой оценки качества работы муниципальных учреждений Г</w:t>
      </w:r>
      <w:r>
        <w:rPr>
          <w:rFonts w:ascii="Arial Narrow" w:hAnsi="Arial Narrow"/>
          <w:b/>
          <w:sz w:val="28"/>
          <w:szCs w:val="28"/>
        </w:rPr>
        <w:t>орненского город</w:t>
      </w:r>
      <w:r w:rsidRPr="00C67BEB">
        <w:rPr>
          <w:rFonts w:ascii="Arial Narrow" w:hAnsi="Arial Narrow"/>
          <w:b/>
          <w:sz w:val="28"/>
          <w:szCs w:val="28"/>
        </w:rPr>
        <w:t>ского поселения, оказывающих социальные услуги населению в сфере культуры в 2015 году</w:t>
      </w:r>
    </w:p>
    <w:p w:rsidR="006E0BFE" w:rsidRPr="00C67BEB" w:rsidRDefault="006E0BFE" w:rsidP="0028147A">
      <w:pPr>
        <w:spacing w:before="120"/>
        <w:ind w:firstLine="709"/>
        <w:jc w:val="both"/>
        <w:rPr>
          <w:rFonts w:ascii="Arial Narrow" w:hAnsi="Arial Narrow"/>
          <w:sz w:val="24"/>
          <w:szCs w:val="24"/>
        </w:rPr>
      </w:pPr>
      <w:r w:rsidRPr="00C67BEB">
        <w:rPr>
          <w:rFonts w:ascii="Arial Narrow" w:hAnsi="Arial Narrow"/>
          <w:sz w:val="24"/>
          <w:szCs w:val="24"/>
        </w:rPr>
        <w:t xml:space="preserve">В соответствии с Приказом Минфина России от 22 июля </w:t>
      </w:r>
      <w:smartTag w:uri="urn:schemas-microsoft-com:office:smarttags" w:element="metricconverter">
        <w:smartTagPr>
          <w:attr w:name="ProductID" w:val="2015 г"/>
        </w:smartTagPr>
        <w:r w:rsidRPr="00C67BEB">
          <w:rPr>
            <w:rFonts w:ascii="Arial Narrow" w:hAnsi="Arial Narrow"/>
            <w:sz w:val="24"/>
            <w:szCs w:val="24"/>
          </w:rPr>
          <w:t>2015 г</w:t>
        </w:r>
      </w:smartTag>
      <w:r w:rsidRPr="00C67BEB">
        <w:rPr>
          <w:rFonts w:ascii="Arial Narrow" w:hAnsi="Arial Narrow"/>
          <w:sz w:val="24"/>
          <w:szCs w:val="24"/>
        </w:rPr>
        <w:t>. N 116н «</w:t>
      </w:r>
      <w:r w:rsidRPr="00C67BEB">
        <w:rPr>
          <w:rFonts w:ascii="Arial Narrow" w:hAnsi="Arial Narrow"/>
          <w:kern w:val="36"/>
          <w:sz w:val="24"/>
          <w:szCs w:val="24"/>
        </w:rPr>
        <w:t>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</w:t>
      </w:r>
      <w:r w:rsidRPr="00C67BEB">
        <w:rPr>
          <w:rFonts w:ascii="Arial Narrow" w:hAnsi="Arial Narrow"/>
          <w:sz w:val="24"/>
          <w:szCs w:val="24"/>
        </w:rPr>
        <w:t>», Постановлением Администрации Г</w:t>
      </w:r>
      <w:r>
        <w:rPr>
          <w:rFonts w:ascii="Arial Narrow" w:hAnsi="Arial Narrow"/>
          <w:sz w:val="24"/>
          <w:szCs w:val="24"/>
        </w:rPr>
        <w:t>орненского город</w:t>
      </w:r>
      <w:r w:rsidRPr="00C67BEB">
        <w:rPr>
          <w:rFonts w:ascii="Arial Narrow" w:hAnsi="Arial Narrow"/>
          <w:sz w:val="24"/>
          <w:szCs w:val="24"/>
        </w:rPr>
        <w:t>ского поселения от 3</w:t>
      </w:r>
      <w:r>
        <w:rPr>
          <w:rFonts w:ascii="Arial Narrow" w:hAnsi="Arial Narrow"/>
          <w:sz w:val="24"/>
          <w:szCs w:val="24"/>
        </w:rPr>
        <w:t>1</w:t>
      </w:r>
      <w:r w:rsidRPr="00C67BEB">
        <w:rPr>
          <w:rFonts w:ascii="Arial Narrow" w:hAnsi="Arial Narrow"/>
          <w:sz w:val="24"/>
          <w:szCs w:val="24"/>
        </w:rPr>
        <w:t>.12.2015 № 1</w:t>
      </w:r>
      <w:r>
        <w:rPr>
          <w:rFonts w:ascii="Arial Narrow" w:hAnsi="Arial Narrow"/>
          <w:sz w:val="24"/>
          <w:szCs w:val="24"/>
        </w:rPr>
        <w:t>61</w:t>
      </w:r>
      <w:r w:rsidRPr="00C67BEB">
        <w:rPr>
          <w:rFonts w:ascii="Arial Narrow" w:hAnsi="Arial Narrow"/>
          <w:sz w:val="24"/>
          <w:szCs w:val="24"/>
        </w:rPr>
        <w:t xml:space="preserve"> «О создании Общественного совета для оценки качества работы муниципальных учреждений Г</w:t>
      </w:r>
      <w:r>
        <w:rPr>
          <w:rFonts w:ascii="Arial Narrow" w:hAnsi="Arial Narrow"/>
          <w:sz w:val="24"/>
          <w:szCs w:val="24"/>
        </w:rPr>
        <w:t>орненского город</w:t>
      </w:r>
      <w:r w:rsidRPr="00C67BEB">
        <w:rPr>
          <w:rFonts w:ascii="Arial Narrow" w:hAnsi="Arial Narrow"/>
          <w:sz w:val="24"/>
          <w:szCs w:val="24"/>
        </w:rPr>
        <w:t>ского поселения, оказывающих социальные услуги населению в сфере культуры» был проведен мониторинг среди получателей муниципальных услуг, предоставляемых учреждениями сферы культуры, подведомственных Администрации Г</w:t>
      </w:r>
      <w:r>
        <w:rPr>
          <w:rFonts w:ascii="Arial Narrow" w:hAnsi="Arial Narrow"/>
          <w:sz w:val="24"/>
          <w:szCs w:val="24"/>
        </w:rPr>
        <w:t>орненского город</w:t>
      </w:r>
      <w:r w:rsidRPr="00C67BEB">
        <w:rPr>
          <w:rFonts w:ascii="Arial Narrow" w:hAnsi="Arial Narrow"/>
          <w:sz w:val="24"/>
          <w:szCs w:val="24"/>
        </w:rPr>
        <w:t xml:space="preserve">ского поселения: МБУК «Библиотека </w:t>
      </w:r>
      <w:r>
        <w:rPr>
          <w:rFonts w:ascii="Arial Narrow" w:hAnsi="Arial Narrow"/>
          <w:sz w:val="24"/>
          <w:szCs w:val="24"/>
        </w:rPr>
        <w:t>Горненского город</w:t>
      </w:r>
      <w:r w:rsidRPr="00C67BEB">
        <w:rPr>
          <w:rFonts w:ascii="Arial Narrow" w:hAnsi="Arial Narrow"/>
          <w:sz w:val="24"/>
          <w:szCs w:val="24"/>
        </w:rPr>
        <w:t>ского поселения».</w:t>
      </w:r>
    </w:p>
    <w:p w:rsidR="006E0BFE" w:rsidRPr="00C67BEB" w:rsidRDefault="006E0BFE" w:rsidP="0038746C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C67BEB">
        <w:rPr>
          <w:rFonts w:ascii="Arial Narrow" w:hAnsi="Arial Narrow"/>
          <w:sz w:val="24"/>
          <w:szCs w:val="24"/>
        </w:rPr>
        <w:t xml:space="preserve">Всего было опрошено </w:t>
      </w:r>
      <w:r>
        <w:rPr>
          <w:rFonts w:ascii="Arial Narrow" w:hAnsi="Arial Narrow"/>
          <w:color w:val="000000"/>
          <w:sz w:val="24"/>
          <w:szCs w:val="24"/>
        </w:rPr>
        <w:t>25</w:t>
      </w:r>
      <w:r w:rsidRPr="00C67BEB">
        <w:rPr>
          <w:rFonts w:ascii="Arial Narrow" w:hAnsi="Arial Narrow"/>
          <w:sz w:val="24"/>
          <w:szCs w:val="24"/>
        </w:rPr>
        <w:t xml:space="preserve"> человек, из них по следующим направлениям деятельности: </w:t>
      </w:r>
    </w:p>
    <w:p w:rsidR="006E0BFE" w:rsidRPr="00C67BEB" w:rsidRDefault="006E0BFE" w:rsidP="0038746C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C67BEB">
        <w:rPr>
          <w:rFonts w:ascii="Arial Narrow" w:hAnsi="Arial Narrow"/>
          <w:sz w:val="24"/>
          <w:szCs w:val="24"/>
        </w:rPr>
        <w:t xml:space="preserve">-  информационно-библиотечной деятельности – </w:t>
      </w:r>
      <w:r w:rsidRPr="00C67BEB">
        <w:rPr>
          <w:rFonts w:ascii="Arial Narrow" w:hAnsi="Arial Narrow"/>
          <w:color w:val="000000"/>
          <w:sz w:val="24"/>
          <w:szCs w:val="24"/>
        </w:rPr>
        <w:t>25</w:t>
      </w:r>
      <w:r w:rsidRPr="00C67BEB">
        <w:rPr>
          <w:rFonts w:ascii="Arial Narrow" w:hAnsi="Arial Narrow"/>
          <w:sz w:val="24"/>
          <w:szCs w:val="24"/>
        </w:rPr>
        <w:t xml:space="preserve"> чел.</w:t>
      </w:r>
    </w:p>
    <w:p w:rsidR="006E0BFE" w:rsidRPr="00C67BEB" w:rsidRDefault="006E0BFE" w:rsidP="007E5951">
      <w:pPr>
        <w:spacing w:before="120"/>
        <w:ind w:firstLine="709"/>
        <w:jc w:val="both"/>
        <w:rPr>
          <w:rFonts w:ascii="Arial Narrow" w:hAnsi="Arial Narrow"/>
          <w:sz w:val="24"/>
          <w:szCs w:val="24"/>
        </w:rPr>
      </w:pPr>
      <w:r w:rsidRPr="00C67BEB">
        <w:rPr>
          <w:rFonts w:ascii="Arial Narrow" w:hAnsi="Arial Narrow"/>
          <w:sz w:val="24"/>
          <w:szCs w:val="24"/>
        </w:rPr>
        <w:t>Основные результаты опроса приведены в таблицах.</w:t>
      </w:r>
    </w:p>
    <w:p w:rsidR="006E0BFE" w:rsidRPr="00C67BEB" w:rsidRDefault="006E0BFE" w:rsidP="007E5951">
      <w:pPr>
        <w:spacing w:before="120"/>
        <w:jc w:val="center"/>
        <w:rPr>
          <w:rFonts w:ascii="Arial" w:hAnsi="Arial" w:cs="Arial"/>
          <w:sz w:val="24"/>
          <w:szCs w:val="24"/>
          <w:u w:val="single"/>
        </w:rPr>
      </w:pPr>
      <w:r w:rsidRPr="00C67BEB">
        <w:rPr>
          <w:rFonts w:ascii="Arial" w:hAnsi="Arial" w:cs="Arial"/>
          <w:sz w:val="24"/>
          <w:szCs w:val="24"/>
          <w:u w:val="single"/>
        </w:rPr>
        <w:t xml:space="preserve">Независимая оценка качества оказания услуг  </w:t>
      </w:r>
    </w:p>
    <w:p w:rsidR="006E0BFE" w:rsidRPr="00C67BEB" w:rsidRDefault="006E0BFE" w:rsidP="00BA64C1">
      <w:pPr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</w:t>
      </w:r>
      <w:r w:rsidRPr="00C67BEB">
        <w:rPr>
          <w:rFonts w:ascii="Arial" w:hAnsi="Arial" w:cs="Arial"/>
          <w:sz w:val="24"/>
          <w:szCs w:val="24"/>
          <w:u w:val="single"/>
        </w:rPr>
        <w:t>МБУК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C67BEB">
        <w:rPr>
          <w:rFonts w:ascii="Arial" w:hAnsi="Arial" w:cs="Arial"/>
          <w:sz w:val="24"/>
          <w:szCs w:val="24"/>
          <w:u w:val="single"/>
        </w:rPr>
        <w:t>«Библиотека Г</w:t>
      </w:r>
      <w:r>
        <w:rPr>
          <w:rFonts w:ascii="Arial" w:hAnsi="Arial" w:cs="Arial"/>
          <w:sz w:val="24"/>
          <w:szCs w:val="24"/>
          <w:u w:val="single"/>
        </w:rPr>
        <w:t>орненского город</w:t>
      </w:r>
      <w:r w:rsidRPr="00C67BEB">
        <w:rPr>
          <w:rFonts w:ascii="Arial" w:hAnsi="Arial" w:cs="Arial"/>
          <w:sz w:val="24"/>
          <w:szCs w:val="24"/>
          <w:u w:val="single"/>
        </w:rPr>
        <w:t>ского поселения»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7371"/>
        <w:gridCol w:w="1559"/>
        <w:gridCol w:w="1134"/>
      </w:tblGrid>
      <w:tr w:rsidR="006E0BFE" w:rsidRPr="00BD1706" w:rsidTr="007E5951">
        <w:tc>
          <w:tcPr>
            <w:tcW w:w="568" w:type="dxa"/>
          </w:tcPr>
          <w:p w:rsidR="006E0BFE" w:rsidRPr="00BD1706" w:rsidRDefault="006E0BFE" w:rsidP="00BD1706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D1706">
              <w:rPr>
                <w:rFonts w:ascii="Arial" w:hAnsi="Arial" w:cs="Arial"/>
                <w:b/>
                <w:sz w:val="22"/>
                <w:szCs w:val="22"/>
              </w:rPr>
              <w:t>№ п\п</w:t>
            </w:r>
          </w:p>
        </w:tc>
        <w:tc>
          <w:tcPr>
            <w:tcW w:w="7371" w:type="dxa"/>
          </w:tcPr>
          <w:p w:rsidR="006E0BFE" w:rsidRPr="00BD1706" w:rsidRDefault="006E0BFE" w:rsidP="007E5951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D1706">
              <w:rPr>
                <w:rFonts w:ascii="Arial" w:hAnsi="Arial" w:cs="Arial"/>
                <w:b/>
                <w:sz w:val="22"/>
                <w:szCs w:val="22"/>
              </w:rPr>
              <w:t>Критерий</w:t>
            </w:r>
          </w:p>
        </w:tc>
        <w:tc>
          <w:tcPr>
            <w:tcW w:w="1559" w:type="dxa"/>
          </w:tcPr>
          <w:p w:rsidR="006E0BFE" w:rsidRPr="00BD1706" w:rsidRDefault="006E0BFE" w:rsidP="00BD1706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D1706">
              <w:rPr>
                <w:rFonts w:ascii="Arial" w:hAnsi="Arial" w:cs="Arial"/>
                <w:b/>
                <w:sz w:val="22"/>
                <w:szCs w:val="22"/>
              </w:rPr>
              <w:t xml:space="preserve">Диапазон оценки в баллах </w:t>
            </w:r>
          </w:p>
          <w:p w:rsidR="006E0BFE" w:rsidRPr="00BD1706" w:rsidRDefault="006E0BFE" w:rsidP="00BD1706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D1706">
              <w:rPr>
                <w:rFonts w:ascii="Arial" w:hAnsi="Arial" w:cs="Arial"/>
                <w:b/>
                <w:sz w:val="22"/>
                <w:szCs w:val="22"/>
              </w:rPr>
              <w:t>(от … до….)</w:t>
            </w:r>
          </w:p>
        </w:tc>
        <w:tc>
          <w:tcPr>
            <w:tcW w:w="1134" w:type="dxa"/>
          </w:tcPr>
          <w:p w:rsidR="006E0BFE" w:rsidRPr="00BD1706" w:rsidRDefault="006E0BFE" w:rsidP="00BD1706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D1706">
              <w:rPr>
                <w:rFonts w:ascii="Arial" w:hAnsi="Arial" w:cs="Arial"/>
                <w:b/>
                <w:sz w:val="22"/>
                <w:szCs w:val="22"/>
              </w:rPr>
              <w:t>Ваша оценка</w:t>
            </w:r>
          </w:p>
          <w:p w:rsidR="006E0BFE" w:rsidRPr="00BD1706" w:rsidRDefault="006E0BFE" w:rsidP="00BD1706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D1706">
              <w:rPr>
                <w:rFonts w:ascii="Arial" w:hAnsi="Arial" w:cs="Arial"/>
                <w:b/>
                <w:sz w:val="22"/>
                <w:szCs w:val="22"/>
              </w:rPr>
              <w:t>(балл)</w:t>
            </w:r>
          </w:p>
        </w:tc>
      </w:tr>
      <w:tr w:rsidR="006E0BFE" w:rsidRPr="00BD1706" w:rsidTr="007E5951">
        <w:tc>
          <w:tcPr>
            <w:tcW w:w="10632" w:type="dxa"/>
            <w:gridSpan w:val="4"/>
          </w:tcPr>
          <w:p w:rsidR="006E0BFE" w:rsidRPr="00BD1706" w:rsidRDefault="006E0BFE" w:rsidP="00BD1706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b/>
                <w:sz w:val="22"/>
                <w:szCs w:val="22"/>
              </w:rPr>
              <w:t>Критерий №1 «Открытость и доступность информации об учреждении культуры»</w:t>
            </w:r>
          </w:p>
        </w:tc>
      </w:tr>
      <w:tr w:rsidR="006E0BFE" w:rsidRPr="00BD1706" w:rsidTr="007E5951">
        <w:tc>
          <w:tcPr>
            <w:tcW w:w="568" w:type="dxa"/>
          </w:tcPr>
          <w:p w:rsidR="006E0BFE" w:rsidRPr="00BD1706" w:rsidRDefault="006E0BFE" w:rsidP="00BD1706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7371" w:type="dxa"/>
          </w:tcPr>
          <w:p w:rsidR="006E0BFE" w:rsidRPr="00BD1706" w:rsidRDefault="006E0BFE" w:rsidP="00BD1706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Полное и сокращенное наименование организации культуры, место нахождения, почтовый адрес, схема проезда, адрес эл. почты, сведения об учредителе, учредительные документы</w:t>
            </w:r>
          </w:p>
        </w:tc>
        <w:tc>
          <w:tcPr>
            <w:tcW w:w="1559" w:type="dxa"/>
          </w:tcPr>
          <w:p w:rsidR="006E0BFE" w:rsidRPr="00BD1706" w:rsidRDefault="006E0BFE" w:rsidP="00BD1706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134" w:type="dxa"/>
          </w:tcPr>
          <w:p w:rsidR="006E0BFE" w:rsidRPr="00BD1706" w:rsidRDefault="006E0BFE" w:rsidP="00BA64C1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E0BFE" w:rsidRPr="00BD1706" w:rsidTr="007E5951">
        <w:tc>
          <w:tcPr>
            <w:tcW w:w="568" w:type="dxa"/>
          </w:tcPr>
          <w:p w:rsidR="006E0BFE" w:rsidRPr="00BD1706" w:rsidRDefault="006E0BFE" w:rsidP="00BD1706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7371" w:type="dxa"/>
          </w:tcPr>
          <w:p w:rsidR="006E0BFE" w:rsidRPr="00BD1706" w:rsidRDefault="006E0BFE" w:rsidP="00BD1706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Информация о выполнении государственного/ муниципального задания, отчет о результатах деятельности организации культуры</w:t>
            </w:r>
          </w:p>
        </w:tc>
        <w:tc>
          <w:tcPr>
            <w:tcW w:w="1559" w:type="dxa"/>
          </w:tcPr>
          <w:p w:rsidR="006E0BFE" w:rsidRPr="00BD1706" w:rsidRDefault="006E0BFE" w:rsidP="00BD1706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134" w:type="dxa"/>
          </w:tcPr>
          <w:p w:rsidR="006E0BFE" w:rsidRPr="00BD1706" w:rsidRDefault="006E0BFE" w:rsidP="00BA64C1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E0BFE" w:rsidRPr="00BD1706" w:rsidTr="007E5951">
        <w:tc>
          <w:tcPr>
            <w:tcW w:w="10632" w:type="dxa"/>
            <w:gridSpan w:val="4"/>
          </w:tcPr>
          <w:p w:rsidR="006E0BFE" w:rsidRPr="00BD1706" w:rsidRDefault="006E0BFE" w:rsidP="00BD170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b/>
                <w:sz w:val="22"/>
                <w:szCs w:val="22"/>
              </w:rPr>
              <w:t>Критерий №2 «Комфортность условий предоставления услуг и доступность их получения»</w:t>
            </w:r>
          </w:p>
        </w:tc>
      </w:tr>
      <w:tr w:rsidR="006E0BFE" w:rsidRPr="00BD1706" w:rsidTr="007E5951">
        <w:tc>
          <w:tcPr>
            <w:tcW w:w="568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>2.1</w:t>
            </w:r>
          </w:p>
        </w:tc>
        <w:tc>
          <w:tcPr>
            <w:tcW w:w="7371" w:type="dxa"/>
            <w:vAlign w:val="center"/>
          </w:tcPr>
          <w:p w:rsidR="006E0BFE" w:rsidRPr="00BD1706" w:rsidRDefault="006E0BFE" w:rsidP="00BD1706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hAnsi="Arial" w:cs="Arial"/>
                <w:color w:val="000000"/>
                <w:sz w:val="22"/>
                <w:szCs w:val="22"/>
              </w:rPr>
              <w:t>Уровень комфортности и пребывания в учреждении культуры (места для сидения, чистота помещений)</w:t>
            </w:r>
          </w:p>
        </w:tc>
        <w:tc>
          <w:tcPr>
            <w:tcW w:w="1559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>от 0 до 5 баллов</w:t>
            </w:r>
          </w:p>
        </w:tc>
        <w:tc>
          <w:tcPr>
            <w:tcW w:w="1134" w:type="dxa"/>
            <w:vAlign w:val="center"/>
          </w:tcPr>
          <w:p w:rsidR="006E0BFE" w:rsidRPr="00BD1706" w:rsidRDefault="006E0BFE" w:rsidP="00BA64C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E0BFE" w:rsidRPr="00BD1706" w:rsidTr="007E5951">
        <w:tc>
          <w:tcPr>
            <w:tcW w:w="568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>2.2</w:t>
            </w:r>
          </w:p>
        </w:tc>
        <w:tc>
          <w:tcPr>
            <w:tcW w:w="7371" w:type="dxa"/>
            <w:vAlign w:val="center"/>
          </w:tcPr>
          <w:p w:rsidR="006E0BFE" w:rsidRPr="00BD1706" w:rsidRDefault="006E0BFE" w:rsidP="00BD1706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hAnsi="Arial" w:cs="Arial"/>
                <w:color w:val="000000"/>
                <w:sz w:val="22"/>
                <w:szCs w:val="22"/>
              </w:rPr>
              <w:t>Перечень услуг, предоставляемых учреждением культуры. Ограничения по ассортименту услуг, ограничения по потребителям услуг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D1706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Предоставление преимущественного права пользования услугами учреждения</w:t>
            </w:r>
          </w:p>
        </w:tc>
        <w:tc>
          <w:tcPr>
            <w:tcW w:w="1559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134" w:type="dxa"/>
            <w:vAlign w:val="center"/>
          </w:tcPr>
          <w:p w:rsidR="006E0BFE" w:rsidRPr="00BD1706" w:rsidRDefault="006E0BFE" w:rsidP="00BA64C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E0BFE" w:rsidRPr="00BD1706" w:rsidTr="007E5951">
        <w:tc>
          <w:tcPr>
            <w:tcW w:w="568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7371" w:type="dxa"/>
            <w:vAlign w:val="center"/>
          </w:tcPr>
          <w:p w:rsidR="006E0BFE" w:rsidRPr="00BD1706" w:rsidRDefault="006E0BFE" w:rsidP="00BD1706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hAnsi="Arial" w:cs="Arial"/>
                <w:color w:val="000000"/>
                <w:sz w:val="22"/>
                <w:szCs w:val="22"/>
              </w:rPr>
              <w:t>Сохранение возможности навигации по сайту при отключении графических элементов оформления сайта, карты сайта. Время доступности информации с учетом перерывов в работе сайта. Наличие независимой системы учета посещений сайта. Раскрытие информации независимой системы учета посещений сайта. Бесплатность, доступность информации на сайте. Дата и время размещения информации. 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навигации.</w:t>
            </w:r>
          </w:p>
        </w:tc>
        <w:tc>
          <w:tcPr>
            <w:tcW w:w="1559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134" w:type="dxa"/>
            <w:vAlign w:val="center"/>
          </w:tcPr>
          <w:p w:rsidR="006E0BFE" w:rsidRPr="00BD1706" w:rsidRDefault="006E0BFE" w:rsidP="00BA64C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E0BFE" w:rsidRPr="00BD1706" w:rsidTr="007E5951">
        <w:tc>
          <w:tcPr>
            <w:tcW w:w="568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7371" w:type="dxa"/>
            <w:vAlign w:val="center"/>
          </w:tcPr>
          <w:p w:rsidR="006E0BFE" w:rsidRPr="00BD1706" w:rsidRDefault="006E0BFE" w:rsidP="00BD1706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BD1706">
              <w:rPr>
                <w:rFonts w:ascii="Arial" w:hAnsi="Arial" w:cs="Arial"/>
                <w:color w:val="000000"/>
                <w:sz w:val="22"/>
                <w:szCs w:val="22"/>
              </w:rPr>
              <w:t>ополнительны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BD1706">
              <w:rPr>
                <w:rFonts w:ascii="Arial" w:hAnsi="Arial" w:cs="Arial"/>
                <w:color w:val="000000"/>
                <w:sz w:val="22"/>
                <w:szCs w:val="22"/>
              </w:rPr>
              <w:t xml:space="preserve"> услуг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BD1706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</w:t>
            </w:r>
            <w:r w:rsidRPr="00BD1706">
              <w:rPr>
                <w:rFonts w:ascii="Arial" w:hAnsi="Arial" w:cs="Arial"/>
                <w:color w:val="000000"/>
                <w:sz w:val="22"/>
                <w:szCs w:val="22"/>
              </w:rPr>
              <w:t>аказ книги в другой библиотеке, информирование о возврате нужной книги, возможность отложить книгу</w:t>
            </w:r>
          </w:p>
        </w:tc>
        <w:tc>
          <w:tcPr>
            <w:tcW w:w="1559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 xml:space="preserve">от 0 до </w:t>
            </w:r>
            <w:r w:rsidRPr="00BD1706">
              <w:rPr>
                <w:rFonts w:ascii="Arial" w:hAnsi="Arial" w:cs="Arial"/>
                <w:sz w:val="22"/>
                <w:szCs w:val="22"/>
              </w:rPr>
              <w:t xml:space="preserve">9 </w:t>
            </w:r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>баллов</w:t>
            </w:r>
          </w:p>
        </w:tc>
        <w:tc>
          <w:tcPr>
            <w:tcW w:w="1134" w:type="dxa"/>
            <w:vAlign w:val="center"/>
          </w:tcPr>
          <w:p w:rsidR="006E0BFE" w:rsidRPr="00BD1706" w:rsidRDefault="006E0BFE" w:rsidP="00BA64C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6E0BFE" w:rsidRPr="00BD1706" w:rsidTr="007E5951">
        <w:tc>
          <w:tcPr>
            <w:tcW w:w="568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7371" w:type="dxa"/>
            <w:vAlign w:val="center"/>
          </w:tcPr>
          <w:p w:rsidR="006E0BFE" w:rsidRPr="00BD1706" w:rsidRDefault="006E0BFE" w:rsidP="00BD1706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hAnsi="Arial" w:cs="Arial"/>
                <w:color w:val="000000"/>
                <w:sz w:val="22"/>
                <w:szCs w:val="22"/>
              </w:rPr>
              <w:t>Транспортная и пешая доступность организации культуры</w:t>
            </w:r>
          </w:p>
        </w:tc>
        <w:tc>
          <w:tcPr>
            <w:tcW w:w="1559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134" w:type="dxa"/>
            <w:vAlign w:val="center"/>
          </w:tcPr>
          <w:p w:rsidR="006E0BFE" w:rsidRPr="00BD1706" w:rsidRDefault="006E0BFE" w:rsidP="00BA64C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E0BFE" w:rsidRPr="00BD1706" w:rsidTr="007E5951">
        <w:tc>
          <w:tcPr>
            <w:tcW w:w="568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371" w:type="dxa"/>
            <w:vAlign w:val="center"/>
          </w:tcPr>
          <w:p w:rsidR="006E0BFE" w:rsidRPr="00BD1706" w:rsidRDefault="006E0BFE" w:rsidP="00BD1706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hAnsi="Arial" w:cs="Arial"/>
                <w:color w:val="000000"/>
                <w:sz w:val="22"/>
                <w:szCs w:val="22"/>
              </w:rPr>
              <w:t>Удобство пользования электронными сервисами, предоставляемыми учреждением посетителям</w:t>
            </w:r>
          </w:p>
        </w:tc>
        <w:tc>
          <w:tcPr>
            <w:tcW w:w="1559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134" w:type="dxa"/>
            <w:vAlign w:val="center"/>
          </w:tcPr>
          <w:p w:rsidR="006E0BFE" w:rsidRPr="00BD1706" w:rsidRDefault="006E0BFE" w:rsidP="00BA64C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E0BFE" w:rsidRPr="00BD1706" w:rsidTr="007E5951">
        <w:tc>
          <w:tcPr>
            <w:tcW w:w="10632" w:type="dxa"/>
            <w:gridSpan w:val="4"/>
            <w:vAlign w:val="center"/>
          </w:tcPr>
          <w:p w:rsidR="006E0BFE" w:rsidRPr="00BD1706" w:rsidRDefault="006E0BFE" w:rsidP="00BD170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b/>
                <w:sz w:val="22"/>
                <w:szCs w:val="22"/>
              </w:rPr>
              <w:t>Критерий №3 «Время ожидания предоставления услуги»</w:t>
            </w:r>
          </w:p>
        </w:tc>
      </w:tr>
      <w:tr w:rsidR="006E0BFE" w:rsidRPr="00BD1706" w:rsidTr="007E5951">
        <w:tc>
          <w:tcPr>
            <w:tcW w:w="568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  <w:r w:rsidRPr="00BD170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371" w:type="dxa"/>
            <w:vAlign w:val="center"/>
          </w:tcPr>
          <w:p w:rsidR="006E0BFE" w:rsidRPr="00BD1706" w:rsidRDefault="006E0BFE" w:rsidP="00BD1706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hAnsi="Arial" w:cs="Arial"/>
                <w:color w:val="000000"/>
                <w:sz w:val="22"/>
                <w:szCs w:val="22"/>
              </w:rPr>
              <w:t xml:space="preserve">Удобство  графика работы организации культуры </w:t>
            </w:r>
          </w:p>
        </w:tc>
        <w:tc>
          <w:tcPr>
            <w:tcW w:w="1559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134" w:type="dxa"/>
            <w:vAlign w:val="center"/>
          </w:tcPr>
          <w:p w:rsidR="006E0BFE" w:rsidRPr="00BD1706" w:rsidRDefault="006E0BFE" w:rsidP="00BA64C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6E0BFE" w:rsidRPr="00BD1706" w:rsidTr="007E5951">
        <w:tc>
          <w:tcPr>
            <w:tcW w:w="568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7371" w:type="dxa"/>
            <w:vAlign w:val="center"/>
          </w:tcPr>
          <w:p w:rsidR="006E0BFE" w:rsidRPr="00BD1706" w:rsidRDefault="006E0BFE" w:rsidP="00BD1706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hAnsi="Arial" w:cs="Arial"/>
                <w:color w:val="000000"/>
                <w:sz w:val="22"/>
                <w:szCs w:val="22"/>
              </w:rPr>
              <w:t>Простота /удобство каталога</w:t>
            </w:r>
          </w:p>
        </w:tc>
        <w:tc>
          <w:tcPr>
            <w:tcW w:w="1559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134" w:type="dxa"/>
            <w:vAlign w:val="center"/>
          </w:tcPr>
          <w:p w:rsidR="006E0BFE" w:rsidRPr="00BD1706" w:rsidRDefault="006E0BFE" w:rsidP="00BA64C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E0BFE" w:rsidRPr="00BD1706" w:rsidTr="007E5951">
        <w:tc>
          <w:tcPr>
            <w:tcW w:w="10632" w:type="dxa"/>
            <w:gridSpan w:val="4"/>
            <w:vAlign w:val="center"/>
          </w:tcPr>
          <w:p w:rsidR="006E0BFE" w:rsidRPr="00BD1706" w:rsidRDefault="006E0BFE" w:rsidP="00BD170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b/>
                <w:sz w:val="22"/>
                <w:szCs w:val="22"/>
              </w:rPr>
              <w:t>Критерий №4 «Доброжелательность, вежливость, компетентность работников организации культуры»</w:t>
            </w:r>
          </w:p>
        </w:tc>
      </w:tr>
      <w:tr w:rsidR="006E0BFE" w:rsidRPr="00BD1706" w:rsidTr="007E5951">
        <w:tc>
          <w:tcPr>
            <w:tcW w:w="568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>4.1</w:t>
            </w:r>
          </w:p>
        </w:tc>
        <w:tc>
          <w:tcPr>
            <w:tcW w:w="7371" w:type="dxa"/>
            <w:vAlign w:val="center"/>
          </w:tcPr>
          <w:p w:rsidR="006E0BFE" w:rsidRPr="00BD1706" w:rsidRDefault="006E0BFE" w:rsidP="00BD1706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Доброжелательность, вежливость и компетентность персонала учреждения  культуры</w:t>
            </w:r>
          </w:p>
        </w:tc>
        <w:tc>
          <w:tcPr>
            <w:tcW w:w="1559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 xml:space="preserve">от 0 до </w:t>
            </w:r>
            <w:r w:rsidRPr="00BD1706"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>баллов</w:t>
            </w:r>
          </w:p>
        </w:tc>
        <w:tc>
          <w:tcPr>
            <w:tcW w:w="1134" w:type="dxa"/>
            <w:vAlign w:val="center"/>
          </w:tcPr>
          <w:p w:rsidR="006E0BFE" w:rsidRPr="00BD1706" w:rsidRDefault="006E0BFE" w:rsidP="00BA64C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6E0BFE" w:rsidRPr="00BD1706" w:rsidTr="007E5951">
        <w:tc>
          <w:tcPr>
            <w:tcW w:w="568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>4.2</w:t>
            </w:r>
          </w:p>
        </w:tc>
        <w:tc>
          <w:tcPr>
            <w:tcW w:w="7371" w:type="dxa"/>
            <w:vAlign w:val="center"/>
          </w:tcPr>
          <w:p w:rsidR="006E0BFE" w:rsidRPr="00BD1706" w:rsidRDefault="006E0BFE" w:rsidP="00BD1706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Доступна ли для Вас информация:</w:t>
            </w:r>
          </w:p>
          <w:p w:rsidR="006E0BFE" w:rsidRPr="00BD1706" w:rsidRDefault="006E0BFE" w:rsidP="00BD1706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 xml:space="preserve">- о фамилии, имени, отчестве, должности руководящего состава организации культуры, её структурных подразделений и филиалов, </w:t>
            </w:r>
          </w:p>
          <w:p w:rsidR="006E0BFE" w:rsidRPr="00BD1706" w:rsidRDefault="006E0BFE" w:rsidP="00BD1706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 xml:space="preserve">- о режиме, графике работы; контактных телефонах, адресе электронной почты, </w:t>
            </w:r>
          </w:p>
          <w:p w:rsidR="006E0BFE" w:rsidRPr="00BD1706" w:rsidRDefault="006E0BFE" w:rsidP="00BD1706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- раздел для направления предложений по улучшению качества услуг организации</w:t>
            </w:r>
          </w:p>
        </w:tc>
        <w:tc>
          <w:tcPr>
            <w:tcW w:w="1559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134" w:type="dxa"/>
            <w:vAlign w:val="center"/>
          </w:tcPr>
          <w:p w:rsidR="006E0BFE" w:rsidRPr="00BD1706" w:rsidRDefault="006E0BFE" w:rsidP="00BA64C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6E0BFE" w:rsidRPr="00BD1706" w:rsidTr="007E5951">
        <w:tc>
          <w:tcPr>
            <w:tcW w:w="10632" w:type="dxa"/>
            <w:gridSpan w:val="4"/>
            <w:vAlign w:val="center"/>
          </w:tcPr>
          <w:p w:rsidR="006E0BFE" w:rsidRPr="00BD1706" w:rsidRDefault="006E0BFE" w:rsidP="00BD170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b/>
                <w:sz w:val="22"/>
                <w:szCs w:val="22"/>
              </w:rPr>
              <w:t>Критерий №5 «Удовлетворенность качеством оказания услуг»</w:t>
            </w:r>
          </w:p>
        </w:tc>
      </w:tr>
      <w:tr w:rsidR="006E0BFE" w:rsidRPr="00BD1706" w:rsidTr="007E5951">
        <w:tc>
          <w:tcPr>
            <w:tcW w:w="568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>5.1</w:t>
            </w:r>
          </w:p>
        </w:tc>
        <w:tc>
          <w:tcPr>
            <w:tcW w:w="7371" w:type="dxa"/>
            <w:vAlign w:val="center"/>
          </w:tcPr>
          <w:p w:rsidR="006E0BFE" w:rsidRPr="00BD1706" w:rsidRDefault="006E0BFE" w:rsidP="00BD1706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hAnsi="Arial" w:cs="Arial"/>
                <w:color w:val="000000"/>
                <w:sz w:val="22"/>
                <w:szCs w:val="22"/>
              </w:rPr>
              <w:t>Уровень удовлетворенности качеством оказания услуг учреждения культуры в целом</w:t>
            </w:r>
          </w:p>
        </w:tc>
        <w:tc>
          <w:tcPr>
            <w:tcW w:w="1559" w:type="dxa"/>
            <w:vAlign w:val="center"/>
          </w:tcPr>
          <w:p w:rsidR="006E0BFE" w:rsidRPr="00BD1706" w:rsidRDefault="006E0BFE" w:rsidP="00762CC5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 xml:space="preserve">от 0 до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 xml:space="preserve"> баллов</w:t>
            </w:r>
          </w:p>
        </w:tc>
        <w:tc>
          <w:tcPr>
            <w:tcW w:w="1134" w:type="dxa"/>
            <w:vAlign w:val="center"/>
          </w:tcPr>
          <w:p w:rsidR="006E0BFE" w:rsidRPr="00BD1706" w:rsidRDefault="006E0BFE" w:rsidP="00BA64C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6E0BFE" w:rsidRPr="00BD1706" w:rsidTr="007E5951">
        <w:tc>
          <w:tcPr>
            <w:tcW w:w="568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>5.2</w:t>
            </w:r>
          </w:p>
        </w:tc>
        <w:tc>
          <w:tcPr>
            <w:tcW w:w="7371" w:type="dxa"/>
            <w:vAlign w:val="center"/>
          </w:tcPr>
          <w:p w:rsidR="006E0BFE" w:rsidRPr="00BD1706" w:rsidRDefault="006E0BFE" w:rsidP="00BD1706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hAnsi="Arial" w:cs="Arial"/>
                <w:color w:val="000000"/>
                <w:sz w:val="22"/>
                <w:szCs w:val="22"/>
              </w:rPr>
              <w:t>Порядок оценки качества работы учреждения на основании определенных критериев эффективности работы организаций, утвержденный уполномоченным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</w:t>
            </w:r>
          </w:p>
        </w:tc>
        <w:tc>
          <w:tcPr>
            <w:tcW w:w="1559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>от 0 до 6 баллов</w:t>
            </w:r>
          </w:p>
        </w:tc>
        <w:tc>
          <w:tcPr>
            <w:tcW w:w="1134" w:type="dxa"/>
            <w:vAlign w:val="center"/>
          </w:tcPr>
          <w:p w:rsidR="006E0BFE" w:rsidRPr="00BD1706" w:rsidRDefault="006E0BFE" w:rsidP="00BA64C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E0BFE" w:rsidRPr="00BD1706" w:rsidTr="007E5951">
        <w:tc>
          <w:tcPr>
            <w:tcW w:w="568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  <w:r w:rsidRPr="00BD170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371" w:type="dxa"/>
            <w:vAlign w:val="center"/>
          </w:tcPr>
          <w:p w:rsidR="006E0BFE" w:rsidRPr="00BD1706" w:rsidRDefault="006E0BFE" w:rsidP="00BD1706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hAnsi="Arial" w:cs="Arial"/>
                <w:color w:val="000000"/>
                <w:sz w:val="22"/>
                <w:szCs w:val="22"/>
              </w:rPr>
              <w:t>Наличие информации о новых изданиях</w:t>
            </w:r>
          </w:p>
        </w:tc>
        <w:tc>
          <w:tcPr>
            <w:tcW w:w="1559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 xml:space="preserve">от 0 до </w:t>
            </w:r>
            <w:r w:rsidRPr="00BD1706"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>баллов</w:t>
            </w:r>
          </w:p>
        </w:tc>
        <w:tc>
          <w:tcPr>
            <w:tcW w:w="1134" w:type="dxa"/>
            <w:vAlign w:val="center"/>
          </w:tcPr>
          <w:p w:rsidR="006E0BFE" w:rsidRPr="00BD1706" w:rsidRDefault="006E0BFE" w:rsidP="00BA64C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E0BFE" w:rsidRPr="00BD1706" w:rsidTr="007E5951">
        <w:tc>
          <w:tcPr>
            <w:tcW w:w="568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6E0BFE" w:rsidRPr="00BD1706" w:rsidRDefault="006E0BFE" w:rsidP="00BD1706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E0BFE" w:rsidRDefault="006E0BFE" w:rsidP="00762CC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</w:tr>
    </w:tbl>
    <w:p w:rsidR="006E0BFE" w:rsidRPr="0038746C" w:rsidRDefault="006E0BFE" w:rsidP="0038746C">
      <w:pPr>
        <w:jc w:val="right"/>
        <w:rPr>
          <w:rFonts w:ascii="Arial Narrow" w:hAnsi="Arial Narrow"/>
          <w:sz w:val="28"/>
          <w:szCs w:val="28"/>
        </w:rPr>
      </w:pPr>
    </w:p>
    <w:p w:rsidR="006E0BFE" w:rsidRPr="0038746C" w:rsidRDefault="006E0BFE" w:rsidP="0038746C">
      <w:pPr>
        <w:rPr>
          <w:rFonts w:ascii="Arial Narrow" w:hAnsi="Arial Narrow"/>
          <w:sz w:val="24"/>
          <w:szCs w:val="24"/>
          <w:u w:val="single"/>
        </w:rPr>
      </w:pPr>
      <w:r w:rsidRPr="0038746C">
        <w:rPr>
          <w:rFonts w:ascii="Arial Narrow" w:hAnsi="Arial Narrow"/>
          <w:sz w:val="24"/>
          <w:szCs w:val="24"/>
          <w:u w:val="single"/>
        </w:rPr>
        <w:t>Выводы:</w:t>
      </w:r>
    </w:p>
    <w:p w:rsidR="006E0BFE" w:rsidRPr="0038746C" w:rsidRDefault="006E0BFE" w:rsidP="0038746C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38746C">
        <w:rPr>
          <w:rFonts w:ascii="Arial Narrow" w:hAnsi="Arial Narrow"/>
          <w:sz w:val="24"/>
          <w:szCs w:val="24"/>
        </w:rPr>
        <w:t xml:space="preserve">            Результаты изучения мнения населения показали, что респонденты оценивают качество услуг, оказываемых учреждениями сферы культуры, подведомственных Администрации Г</w:t>
      </w:r>
      <w:r>
        <w:rPr>
          <w:rFonts w:ascii="Arial Narrow" w:hAnsi="Arial Narrow"/>
          <w:sz w:val="24"/>
          <w:szCs w:val="24"/>
        </w:rPr>
        <w:t>орненского город</w:t>
      </w:r>
      <w:r w:rsidRPr="0038746C">
        <w:rPr>
          <w:rFonts w:ascii="Arial Narrow" w:hAnsi="Arial Narrow"/>
          <w:sz w:val="24"/>
          <w:szCs w:val="24"/>
        </w:rPr>
        <w:t>ского поселения как «</w:t>
      </w:r>
      <w:r w:rsidRPr="00B951AD">
        <w:rPr>
          <w:rFonts w:ascii="Arial Narrow" w:hAnsi="Arial Narrow"/>
          <w:sz w:val="24"/>
          <w:szCs w:val="24"/>
        </w:rPr>
        <w:t>хорошее</w:t>
      </w:r>
      <w:r w:rsidRPr="0038746C">
        <w:rPr>
          <w:rFonts w:ascii="Arial Narrow" w:hAnsi="Arial Narrow"/>
          <w:sz w:val="24"/>
          <w:szCs w:val="24"/>
        </w:rPr>
        <w:t xml:space="preserve">». Совокупная </w:t>
      </w:r>
      <w:r w:rsidRPr="0038746C">
        <w:rPr>
          <w:rFonts w:ascii="Arial Narrow" w:hAnsi="Arial Narrow"/>
          <w:color w:val="000000"/>
          <w:sz w:val="24"/>
          <w:szCs w:val="24"/>
        </w:rPr>
        <w:t xml:space="preserve">степень удовлетворенности предоставляемых услуг </w:t>
      </w:r>
      <w:r w:rsidRPr="0038746C">
        <w:rPr>
          <w:rFonts w:ascii="Arial Narrow" w:hAnsi="Arial Narrow"/>
          <w:sz w:val="24"/>
          <w:szCs w:val="24"/>
        </w:rPr>
        <w:t xml:space="preserve">соответствует </w:t>
      </w:r>
      <w:r w:rsidRPr="009A624F">
        <w:rPr>
          <w:rFonts w:ascii="Arial Narrow" w:hAnsi="Arial Narrow"/>
          <w:color w:val="000000"/>
          <w:sz w:val="24"/>
          <w:szCs w:val="24"/>
        </w:rPr>
        <w:t>8</w:t>
      </w:r>
      <w:bookmarkStart w:id="0" w:name="_GoBack"/>
      <w:bookmarkEnd w:id="0"/>
      <w:r>
        <w:rPr>
          <w:rFonts w:ascii="Arial Narrow" w:hAnsi="Arial Narrow"/>
          <w:color w:val="000000"/>
          <w:sz w:val="24"/>
          <w:szCs w:val="24"/>
        </w:rPr>
        <w:t>4</w:t>
      </w:r>
      <w:r w:rsidRPr="0038746C">
        <w:rPr>
          <w:rFonts w:ascii="Arial Narrow" w:hAnsi="Arial Narrow"/>
          <w:color w:val="000000"/>
          <w:sz w:val="24"/>
          <w:szCs w:val="24"/>
        </w:rPr>
        <w:t xml:space="preserve">%, что, безусловно, говорит о </w:t>
      </w:r>
      <w:r>
        <w:rPr>
          <w:rFonts w:ascii="Arial Narrow" w:hAnsi="Arial Narrow"/>
          <w:color w:val="000000"/>
          <w:sz w:val="24"/>
          <w:szCs w:val="24"/>
        </w:rPr>
        <w:t>хорошем</w:t>
      </w:r>
      <w:r w:rsidRPr="0038746C">
        <w:rPr>
          <w:rFonts w:ascii="Arial Narrow" w:hAnsi="Arial Narrow"/>
          <w:color w:val="000000"/>
          <w:sz w:val="24"/>
          <w:szCs w:val="24"/>
        </w:rPr>
        <w:t xml:space="preserve"> качестве предоставляемых услуг населению и ростом информированности населения о предоставляемых услугах. </w:t>
      </w:r>
    </w:p>
    <w:p w:rsidR="006E0BFE" w:rsidRPr="0038746C" w:rsidRDefault="006E0BFE" w:rsidP="0038746C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8746C">
        <w:rPr>
          <w:rFonts w:ascii="Arial Narrow" w:hAnsi="Arial Narrow"/>
          <w:sz w:val="24"/>
          <w:szCs w:val="24"/>
        </w:rPr>
        <w:t>Целесообразно выделение двух факторов, влияющих на показатель удовлетворенности  качеством предоставляемых услуг в сфере культуры: информированность населения и возможность влияния общественности на процессы, через оценку деятельности учреждений. Оба фактора  напрямую не связаны ни с качеством организации  культурно-досугового и информационно-библиотечного   процессов, ни с качеством его результатов, но при этом существенно  влияют на общий показатель удовлетворенности и стимулируют учреждения к поиску более совершенных форм работы.</w:t>
      </w:r>
    </w:p>
    <w:p w:rsidR="006E0BFE" w:rsidRPr="0038746C" w:rsidRDefault="006E0BFE" w:rsidP="0038746C">
      <w:pPr>
        <w:shd w:val="clear" w:color="auto" w:fill="FFFFFF"/>
        <w:jc w:val="both"/>
        <w:rPr>
          <w:rFonts w:ascii="Arial Narrow" w:hAnsi="Arial Narrow"/>
          <w:sz w:val="24"/>
          <w:szCs w:val="24"/>
        </w:rPr>
      </w:pPr>
      <w:r w:rsidRPr="0038746C">
        <w:rPr>
          <w:rFonts w:ascii="Arial Narrow" w:hAnsi="Arial Narrow"/>
          <w:sz w:val="24"/>
          <w:szCs w:val="24"/>
        </w:rPr>
        <w:t xml:space="preserve">           В результате обработки данных опроса, получен достаточный объем информации, позволяющий объективно оценить уровень обслуживания населения учреждениями сферы культуры, подведомственных Администрации поселения, достаточно высокой степенью соотнесенности  деятельности учреждений с реальными потребностями и ожиданиями  граждан. Использование данной формы мониторинга при ежегодном проведении, позволяет  проследить динамику изменений и сделать выводы об эффективности мер преодоления «недочетов», предпринимаемых органом управления культурой и учреждениями. Полученные результаты дают возможность выявить наиболее действенные механизмы вовлечения населения в активную культурную деятельность, а предложения, относительно дополнительных услуг учреждений – это уже прямое руководство к действию для каждого учреждения. Полученные данные способствуют более объективному анализу о деятельности учреждений.  Активность граждан, вовлекаемых в культурные процессы, полученные результаты мониторинга способствуют  корректировке планов работы учреждений на 2016г. и дальнейшие периоды.</w:t>
      </w:r>
    </w:p>
    <w:p w:rsidR="006E0BFE" w:rsidRPr="009A624F" w:rsidRDefault="006E0BFE" w:rsidP="009A624F">
      <w:pPr>
        <w:ind w:firstLine="709"/>
        <w:jc w:val="both"/>
        <w:rPr>
          <w:b/>
          <w:sz w:val="24"/>
          <w:szCs w:val="24"/>
        </w:rPr>
      </w:pPr>
      <w:r w:rsidRPr="009A624F">
        <w:rPr>
          <w:sz w:val="24"/>
          <w:szCs w:val="24"/>
        </w:rPr>
        <w:t>Одним из главных факторов  работы органа управления культуры и учреждений сферы культуры, бесспорно, является организация «диалога» с населением, с целью дальнейшего обеспечения эффективного предоставления муниципальных услуг сферы. Учет интересов, предпочтений и ожиданий населения позволяет не только отредактировать  планы работы учреждений, но и выявить слабые места в работе и скорректировать их.</w:t>
      </w:r>
      <w:r w:rsidRPr="009A624F">
        <w:rPr>
          <w:b/>
          <w:sz w:val="24"/>
          <w:szCs w:val="24"/>
        </w:rPr>
        <w:t xml:space="preserve">                           </w:t>
      </w:r>
    </w:p>
    <w:p w:rsidR="006E0BFE" w:rsidRPr="009A624F" w:rsidRDefault="006E0BFE" w:rsidP="008255E3">
      <w:pPr>
        <w:pStyle w:val="BodyTextIndent2"/>
        <w:ind w:firstLine="567"/>
        <w:jc w:val="both"/>
        <w:rPr>
          <w:b w:val="0"/>
          <w:sz w:val="24"/>
          <w:szCs w:val="24"/>
        </w:rPr>
      </w:pPr>
    </w:p>
    <w:sectPr w:rsidR="006E0BFE" w:rsidRPr="009A624F" w:rsidSect="003A5B45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4C5"/>
    <w:rsid w:val="0015716F"/>
    <w:rsid w:val="00163920"/>
    <w:rsid w:val="0018212A"/>
    <w:rsid w:val="001A454F"/>
    <w:rsid w:val="001B4F22"/>
    <w:rsid w:val="001D1DB5"/>
    <w:rsid w:val="001D630B"/>
    <w:rsid w:val="00211AAB"/>
    <w:rsid w:val="00242B8A"/>
    <w:rsid w:val="00251E2F"/>
    <w:rsid w:val="0028147A"/>
    <w:rsid w:val="002A510D"/>
    <w:rsid w:val="002E3307"/>
    <w:rsid w:val="00352174"/>
    <w:rsid w:val="00354327"/>
    <w:rsid w:val="0038746C"/>
    <w:rsid w:val="003904C5"/>
    <w:rsid w:val="003A5B45"/>
    <w:rsid w:val="003B4754"/>
    <w:rsid w:val="003D2FB4"/>
    <w:rsid w:val="0042220F"/>
    <w:rsid w:val="004650D0"/>
    <w:rsid w:val="004B5B95"/>
    <w:rsid w:val="005462B2"/>
    <w:rsid w:val="006312D5"/>
    <w:rsid w:val="00672176"/>
    <w:rsid w:val="006B3802"/>
    <w:rsid w:val="006C1D5E"/>
    <w:rsid w:val="006D2247"/>
    <w:rsid w:val="006E0BFE"/>
    <w:rsid w:val="006F42A4"/>
    <w:rsid w:val="00751B2A"/>
    <w:rsid w:val="00762CC5"/>
    <w:rsid w:val="007E5951"/>
    <w:rsid w:val="008255E3"/>
    <w:rsid w:val="00832CF4"/>
    <w:rsid w:val="0084081A"/>
    <w:rsid w:val="0084761A"/>
    <w:rsid w:val="00886632"/>
    <w:rsid w:val="00933A85"/>
    <w:rsid w:val="00941498"/>
    <w:rsid w:val="00965A1D"/>
    <w:rsid w:val="00975743"/>
    <w:rsid w:val="009A5176"/>
    <w:rsid w:val="009A52C6"/>
    <w:rsid w:val="009A624F"/>
    <w:rsid w:val="00A563B8"/>
    <w:rsid w:val="00AC2B13"/>
    <w:rsid w:val="00AE5DDB"/>
    <w:rsid w:val="00AF0157"/>
    <w:rsid w:val="00B620A8"/>
    <w:rsid w:val="00B951AD"/>
    <w:rsid w:val="00BA64C1"/>
    <w:rsid w:val="00BD1706"/>
    <w:rsid w:val="00BD75E2"/>
    <w:rsid w:val="00BF1A4C"/>
    <w:rsid w:val="00C67BEB"/>
    <w:rsid w:val="00D30655"/>
    <w:rsid w:val="00D362C5"/>
    <w:rsid w:val="00D72C22"/>
    <w:rsid w:val="00E7494D"/>
    <w:rsid w:val="00F3439D"/>
    <w:rsid w:val="00F85A59"/>
    <w:rsid w:val="00F93241"/>
    <w:rsid w:val="00FE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C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3904C5"/>
    <w:pPr>
      <w:ind w:firstLine="426"/>
      <w:jc w:val="center"/>
    </w:pPr>
    <w:rPr>
      <w:b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04C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3904C5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</w:rPr>
  </w:style>
  <w:style w:type="table" w:styleId="TableGrid">
    <w:name w:val="Table Grid"/>
    <w:basedOn w:val="TableNormal"/>
    <w:uiPriority w:val="99"/>
    <w:rsid w:val="003904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uiPriority w:val="99"/>
    <w:rsid w:val="003904C5"/>
    <w:rPr>
      <w:rFonts w:ascii="Times New Roman" w:hAnsi="Times New Roman" w:cs="Times New Roman"/>
      <w:sz w:val="25"/>
      <w:szCs w:val="25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56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63B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1451</Words>
  <Characters>8274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RePack by SPecialiST</dc:creator>
  <cp:keywords/>
  <dc:description/>
  <cp:lastModifiedBy>Админ</cp:lastModifiedBy>
  <cp:revision>4</cp:revision>
  <cp:lastPrinted>2016-04-06T08:05:00Z</cp:lastPrinted>
  <dcterms:created xsi:type="dcterms:W3CDTF">2017-02-27T06:09:00Z</dcterms:created>
  <dcterms:modified xsi:type="dcterms:W3CDTF">2017-02-27T11:13:00Z</dcterms:modified>
</cp:coreProperties>
</file>