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B" w:rsidRDefault="00A31B4B" w:rsidP="00EE257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31B4B" w:rsidRDefault="00A31B4B" w:rsidP="00EE257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РОСТОВКАЯ ОБЛАСТЬ</w:t>
      </w:r>
    </w:p>
    <w:p w:rsidR="00A31B4B" w:rsidRDefault="00A31B4B" w:rsidP="00EE257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A31B4B" w:rsidRDefault="00A31B4B" w:rsidP="00EE25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31B4B" w:rsidRDefault="00A31B4B" w:rsidP="00EE257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</w:p>
    <w:p w:rsidR="00A31B4B" w:rsidRDefault="00A31B4B" w:rsidP="00EE257C">
      <w:pPr>
        <w:jc w:val="center"/>
        <w:rPr>
          <w:b/>
          <w:sz w:val="28"/>
          <w:szCs w:val="28"/>
        </w:rPr>
      </w:pPr>
    </w:p>
    <w:p w:rsidR="00A31B4B" w:rsidRDefault="00A31B4B" w:rsidP="00FD1741">
      <w:pPr>
        <w:jc w:val="center"/>
        <w:rPr>
          <w:noProof/>
          <w:sz w:val="24"/>
          <w:szCs w:val="24"/>
        </w:rPr>
      </w:pPr>
    </w:p>
    <w:p w:rsidR="00A31B4B" w:rsidRDefault="00A31B4B" w:rsidP="00FD174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ПОСТАНОВЛЕНИЕ</w:t>
      </w:r>
    </w:p>
    <w:p w:rsidR="00A31B4B" w:rsidRDefault="00A31B4B" w:rsidP="00FD1741">
      <w:pPr>
        <w:jc w:val="center"/>
        <w:rPr>
          <w:b/>
          <w:sz w:val="28"/>
          <w:szCs w:val="24"/>
        </w:rPr>
      </w:pPr>
    </w:p>
    <w:p w:rsidR="00A31B4B" w:rsidRDefault="00A31B4B" w:rsidP="00FD1741">
      <w:pPr>
        <w:jc w:val="center"/>
        <w:rPr>
          <w:b/>
          <w:sz w:val="28"/>
          <w:szCs w:val="24"/>
        </w:rPr>
      </w:pPr>
    </w:p>
    <w:p w:rsidR="00A31B4B" w:rsidRDefault="00A31B4B">
      <w:pPr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0" w:type="auto"/>
        <w:tblLook w:val="0000"/>
      </w:tblPr>
      <w:tblGrid>
        <w:gridCol w:w="3969"/>
        <w:gridCol w:w="2105"/>
        <w:gridCol w:w="3091"/>
      </w:tblGrid>
      <w:tr w:rsidR="00A31B4B" w:rsidTr="001B1FE6">
        <w:tc>
          <w:tcPr>
            <w:tcW w:w="3969" w:type="dxa"/>
          </w:tcPr>
          <w:p w:rsidR="00A31B4B" w:rsidRPr="00034A14" w:rsidRDefault="00A31B4B" w:rsidP="00483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19.10.2017г.</w:t>
            </w:r>
          </w:p>
        </w:tc>
        <w:tc>
          <w:tcPr>
            <w:tcW w:w="2105" w:type="dxa"/>
          </w:tcPr>
          <w:p w:rsidR="00A31B4B" w:rsidRDefault="00A31B4B" w:rsidP="00407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114</w:t>
            </w:r>
          </w:p>
        </w:tc>
        <w:tc>
          <w:tcPr>
            <w:tcW w:w="3091" w:type="dxa"/>
          </w:tcPr>
          <w:p w:rsidR="00A31B4B" w:rsidRDefault="00A31B4B" w:rsidP="001B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р.п.Горный</w:t>
            </w:r>
          </w:p>
        </w:tc>
      </w:tr>
    </w:tbl>
    <w:p w:rsidR="00A31B4B" w:rsidRDefault="00A31B4B">
      <w:pPr>
        <w:rPr>
          <w:sz w:val="28"/>
          <w:szCs w:val="28"/>
        </w:rPr>
      </w:pPr>
    </w:p>
    <w:p w:rsidR="00A31B4B" w:rsidRDefault="00A31B4B">
      <w:pPr>
        <w:rPr>
          <w:sz w:val="28"/>
          <w:szCs w:val="28"/>
        </w:rPr>
      </w:pPr>
    </w:p>
    <w:tbl>
      <w:tblPr>
        <w:tblpPr w:leftFromText="180" w:rightFromText="180" w:vertAnchor="text" w:horzAnchor="margin" w:tblpY="15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A31B4B" w:rsidTr="001B1FE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31B4B" w:rsidRPr="00DC300F" w:rsidRDefault="00A31B4B" w:rsidP="00EE257C">
            <w:pPr>
              <w:pStyle w:val="BodyText"/>
              <w:jc w:val="left"/>
              <w:rPr>
                <w:szCs w:val="28"/>
              </w:rPr>
            </w:pPr>
            <w:r>
              <w:t xml:space="preserve">Об утверждении Порядка проведения ярмарок на территории  Горненского городского поселения на 2018г </w:t>
            </w:r>
          </w:p>
        </w:tc>
      </w:tr>
    </w:tbl>
    <w:p w:rsidR="00A31B4B" w:rsidRDefault="00A31B4B">
      <w:pPr>
        <w:rPr>
          <w:sz w:val="28"/>
          <w:szCs w:val="28"/>
        </w:rPr>
      </w:pPr>
    </w:p>
    <w:p w:rsidR="00A31B4B" w:rsidRPr="00D503E4" w:rsidRDefault="00A31B4B">
      <w:pPr>
        <w:rPr>
          <w:sz w:val="16"/>
          <w:szCs w:val="16"/>
        </w:rPr>
      </w:pPr>
    </w:p>
    <w:p w:rsidR="00A31B4B" w:rsidRDefault="00A31B4B" w:rsidP="000844A3">
      <w:pPr>
        <w:pStyle w:val="BodyText"/>
      </w:pPr>
    </w:p>
    <w:p w:rsidR="00A31B4B" w:rsidRDefault="00A31B4B" w:rsidP="007C1882">
      <w:pPr>
        <w:jc w:val="both"/>
        <w:rPr>
          <w:sz w:val="28"/>
        </w:rPr>
      </w:pPr>
    </w:p>
    <w:p w:rsidR="00A31B4B" w:rsidRDefault="00A31B4B" w:rsidP="007C1882">
      <w:pPr>
        <w:jc w:val="both"/>
        <w:rPr>
          <w:sz w:val="28"/>
        </w:rPr>
      </w:pPr>
    </w:p>
    <w:p w:rsidR="00A31B4B" w:rsidRDefault="00A31B4B" w:rsidP="007C1882">
      <w:pPr>
        <w:jc w:val="both"/>
        <w:rPr>
          <w:sz w:val="28"/>
        </w:rPr>
      </w:pPr>
    </w:p>
    <w:p w:rsidR="00A31B4B" w:rsidRDefault="00A31B4B" w:rsidP="00EE257C">
      <w:pPr>
        <w:ind w:firstLine="708"/>
        <w:rPr>
          <w:sz w:val="28"/>
          <w:szCs w:val="28"/>
        </w:rPr>
      </w:pPr>
      <w:r w:rsidRPr="00912B29">
        <w:rPr>
          <w:sz w:val="28"/>
          <w:szCs w:val="28"/>
        </w:rPr>
        <w:t>В соответствии с Федеральным законом от 28.12.2009 №</w:t>
      </w:r>
      <w:r>
        <w:rPr>
          <w:sz w:val="28"/>
          <w:szCs w:val="28"/>
        </w:rPr>
        <w:t xml:space="preserve"> </w:t>
      </w:r>
      <w:r w:rsidRPr="00912B29">
        <w:rPr>
          <w:sz w:val="28"/>
          <w:szCs w:val="28"/>
        </w:rPr>
        <w:t xml:space="preserve">381-ФЗ «Об основах государственного регулирования торговой деятельности на территории Российской Федерации», </w:t>
      </w:r>
      <w:r>
        <w:rPr>
          <w:sz w:val="28"/>
          <w:szCs w:val="28"/>
        </w:rPr>
        <w:t>постановлением Правительства Ростовской области от 07.11.2013 №  681 «Об утверждении порядка организации ярмарок на территории Ростовской области и продажи товаров (выполнение работ, оказание услуг) на них»</w:t>
      </w:r>
      <w:r w:rsidRPr="0083116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ст.33</w:t>
      </w:r>
      <w:r w:rsidRPr="00666F6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«Горненское </w:t>
      </w:r>
      <w:r w:rsidRPr="00666F68">
        <w:rPr>
          <w:sz w:val="28"/>
          <w:szCs w:val="28"/>
        </w:rPr>
        <w:t xml:space="preserve"> городское поселе</w:t>
      </w:r>
      <w:r>
        <w:rPr>
          <w:sz w:val="28"/>
          <w:szCs w:val="28"/>
        </w:rPr>
        <w:t>ние»,</w:t>
      </w:r>
      <w:r w:rsidRPr="00666F68">
        <w:rPr>
          <w:sz w:val="28"/>
          <w:szCs w:val="28"/>
        </w:rPr>
        <w:t xml:space="preserve">- </w:t>
      </w:r>
    </w:p>
    <w:p w:rsidR="00A31B4B" w:rsidRPr="00666F68" w:rsidRDefault="00A31B4B" w:rsidP="00174A92">
      <w:pPr>
        <w:ind w:firstLine="708"/>
        <w:jc w:val="both"/>
        <w:rPr>
          <w:sz w:val="28"/>
          <w:szCs w:val="28"/>
        </w:rPr>
      </w:pPr>
    </w:p>
    <w:p w:rsidR="00A31B4B" w:rsidRDefault="00A31B4B" w:rsidP="00564083">
      <w:pPr>
        <w:pStyle w:val="BodyText"/>
        <w:jc w:val="center"/>
      </w:pPr>
      <w:r>
        <w:t>ПОСТАНОВЛЯЮ</w:t>
      </w:r>
    </w:p>
    <w:p w:rsidR="00A31B4B" w:rsidRDefault="00A31B4B" w:rsidP="00564083">
      <w:pPr>
        <w:pStyle w:val="BodyText"/>
        <w:jc w:val="center"/>
      </w:pPr>
    </w:p>
    <w:p w:rsidR="00A31B4B" w:rsidRDefault="00A31B4B" w:rsidP="00586DCF">
      <w:pPr>
        <w:pStyle w:val="BodyText"/>
        <w:ind w:firstLine="708"/>
        <w:jc w:val="left"/>
      </w:pPr>
      <w:r>
        <w:t xml:space="preserve">1 Утвердить Порядок организации ярмарок на территории Горненского городского поселения и продажи товаров (выполнение работ, оказание услуг) на них, согласно (приложения №1). </w:t>
      </w:r>
    </w:p>
    <w:p w:rsidR="00A31B4B" w:rsidRDefault="00A31B4B" w:rsidP="00586DCF">
      <w:pPr>
        <w:pStyle w:val="BodyText"/>
        <w:ind w:firstLine="708"/>
        <w:jc w:val="left"/>
      </w:pPr>
      <w:r>
        <w:t>2.Утвердить План проведения ярмарок (сельскохозяйственных, праздничных, выходного дня, декоративно – прикладного искусства и художественного творчества) на территории Горненского городского поселения (приложение 2).</w:t>
      </w:r>
    </w:p>
    <w:p w:rsidR="00A31B4B" w:rsidRDefault="00A31B4B" w:rsidP="00F15819">
      <w:pPr>
        <w:pStyle w:val="BodyText"/>
        <w:ind w:firstLine="708"/>
        <w:jc w:val="left"/>
      </w:pPr>
      <w:r>
        <w:t xml:space="preserve">2. Разместить  настоящее постановление на сайте Горненского городского поселения в сети «Интернет» . </w:t>
      </w:r>
    </w:p>
    <w:p w:rsidR="00A31B4B" w:rsidRDefault="00A31B4B" w:rsidP="00D92FF5">
      <w:pPr>
        <w:pStyle w:val="BodyText"/>
      </w:pPr>
      <w:r>
        <w:tab/>
        <w:t xml:space="preserve"> 3. Контроль за исполнением настоящего постановления  оставляю за собой.</w:t>
      </w:r>
    </w:p>
    <w:p w:rsidR="00A31B4B" w:rsidRDefault="00A31B4B" w:rsidP="00D92FF5">
      <w:pPr>
        <w:pStyle w:val="BodyText"/>
      </w:pPr>
    </w:p>
    <w:p w:rsidR="00A31B4B" w:rsidRDefault="00A31B4B" w:rsidP="00D92FF5">
      <w:pPr>
        <w:pStyle w:val="BodyText"/>
      </w:pPr>
      <w:r>
        <w:t>Глава Администрации</w:t>
      </w:r>
    </w:p>
    <w:p w:rsidR="00A31B4B" w:rsidRDefault="00A31B4B" w:rsidP="00D92FF5">
      <w:pPr>
        <w:pStyle w:val="BodyText"/>
      </w:pPr>
      <w:r>
        <w:t>Горненского городского поселения                               П.Ю. Корчагин</w:t>
      </w:r>
    </w:p>
    <w:p w:rsidR="00A31B4B" w:rsidRDefault="00A31B4B" w:rsidP="00D92FF5">
      <w:pPr>
        <w:pStyle w:val="BodyText"/>
      </w:pPr>
    </w:p>
    <w:p w:rsidR="00A31B4B" w:rsidRPr="00D94DF3" w:rsidRDefault="00A31B4B" w:rsidP="00977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D94DF3">
        <w:rPr>
          <w:sz w:val="24"/>
          <w:szCs w:val="24"/>
        </w:rPr>
        <w:t xml:space="preserve"> Приложение № 2</w:t>
      </w:r>
    </w:p>
    <w:p w:rsidR="00A31B4B" w:rsidRPr="00D94DF3" w:rsidRDefault="00A31B4B" w:rsidP="00D03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D94DF3">
        <w:rPr>
          <w:sz w:val="24"/>
          <w:szCs w:val="24"/>
        </w:rPr>
        <w:t>к постановлению</w:t>
      </w:r>
    </w:p>
    <w:p w:rsidR="00A31B4B" w:rsidRDefault="00A31B4B" w:rsidP="00D03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D94DF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Администрации</w:t>
      </w:r>
    </w:p>
    <w:p w:rsidR="00A31B4B" w:rsidRPr="00D94DF3" w:rsidRDefault="00A31B4B" w:rsidP="007F0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Горненского городского</w:t>
      </w:r>
    </w:p>
    <w:p w:rsidR="00A31B4B" w:rsidRPr="00D94DF3" w:rsidRDefault="00A31B4B" w:rsidP="00D03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D94DF3">
        <w:rPr>
          <w:sz w:val="24"/>
          <w:szCs w:val="24"/>
        </w:rPr>
        <w:t>поселения</w:t>
      </w:r>
    </w:p>
    <w:p w:rsidR="00A31B4B" w:rsidRPr="00D94DF3" w:rsidRDefault="00A31B4B" w:rsidP="00D03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D94DF3">
        <w:rPr>
          <w:sz w:val="24"/>
          <w:szCs w:val="24"/>
        </w:rPr>
        <w:t>от 19.10.2017 № 114</w:t>
      </w:r>
    </w:p>
    <w:p w:rsidR="00A31B4B" w:rsidRPr="00D94DF3" w:rsidRDefault="00A31B4B" w:rsidP="00D94DF3">
      <w:pPr>
        <w:pStyle w:val="Heading2"/>
        <w:rPr>
          <w:sz w:val="24"/>
          <w:szCs w:val="24"/>
        </w:rPr>
      </w:pPr>
    </w:p>
    <w:p w:rsidR="00A31B4B" w:rsidRPr="00D94DF3" w:rsidRDefault="00A31B4B" w:rsidP="00D94DF3">
      <w:pPr>
        <w:pStyle w:val="Heading2"/>
        <w:rPr>
          <w:sz w:val="24"/>
          <w:szCs w:val="24"/>
        </w:rPr>
      </w:pPr>
      <w:r w:rsidRPr="00D94DF3">
        <w:rPr>
          <w:sz w:val="24"/>
          <w:szCs w:val="24"/>
        </w:rPr>
        <w:t>Порядок</w:t>
      </w:r>
    </w:p>
    <w:p w:rsidR="00A31B4B" w:rsidRPr="00D94DF3" w:rsidRDefault="00A31B4B" w:rsidP="00D94DF3">
      <w:pPr>
        <w:jc w:val="center"/>
        <w:rPr>
          <w:sz w:val="24"/>
          <w:szCs w:val="24"/>
        </w:rPr>
      </w:pPr>
      <w:r w:rsidRPr="00D94DF3">
        <w:rPr>
          <w:sz w:val="24"/>
          <w:szCs w:val="24"/>
        </w:rPr>
        <w:t xml:space="preserve">организации  ярмарок </w:t>
      </w:r>
    </w:p>
    <w:p w:rsidR="00A31B4B" w:rsidRPr="00D94DF3" w:rsidRDefault="00A31B4B" w:rsidP="00D94DF3">
      <w:pPr>
        <w:jc w:val="center"/>
        <w:rPr>
          <w:sz w:val="24"/>
          <w:szCs w:val="24"/>
        </w:rPr>
      </w:pPr>
      <w:r w:rsidRPr="00D94DF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Горненского городского</w:t>
      </w:r>
      <w:r w:rsidRPr="00D94DF3">
        <w:rPr>
          <w:sz w:val="24"/>
          <w:szCs w:val="24"/>
        </w:rPr>
        <w:t xml:space="preserve"> поселения</w:t>
      </w:r>
    </w:p>
    <w:p w:rsidR="00A31B4B" w:rsidRPr="00D94DF3" w:rsidRDefault="00A31B4B" w:rsidP="00D94DF3">
      <w:pPr>
        <w:jc w:val="center"/>
        <w:rPr>
          <w:sz w:val="24"/>
          <w:szCs w:val="24"/>
        </w:rPr>
      </w:pPr>
    </w:p>
    <w:p w:rsidR="00A31B4B" w:rsidRPr="00D94DF3" w:rsidRDefault="00A31B4B" w:rsidP="00D94DF3">
      <w:pPr>
        <w:numPr>
          <w:ilvl w:val="0"/>
          <w:numId w:val="6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94DF3">
        <w:rPr>
          <w:b/>
          <w:sz w:val="24"/>
          <w:szCs w:val="24"/>
        </w:rPr>
        <w:t>Общие положения</w:t>
      </w:r>
    </w:p>
    <w:p w:rsidR="00A31B4B" w:rsidRPr="00D94DF3" w:rsidRDefault="00A31B4B" w:rsidP="00D94DF3">
      <w:pPr>
        <w:jc w:val="center"/>
        <w:rPr>
          <w:sz w:val="24"/>
          <w:szCs w:val="24"/>
        </w:rPr>
      </w:pPr>
    </w:p>
    <w:p w:rsidR="00A31B4B" w:rsidRPr="00D94DF3" w:rsidRDefault="00A31B4B" w:rsidP="007F09EB">
      <w:pPr>
        <w:pStyle w:val="BodyTextIndent3"/>
        <w:numPr>
          <w:ilvl w:val="1"/>
          <w:numId w:val="6"/>
        </w:numPr>
        <w:shd w:val="clear" w:color="auto" w:fill="auto"/>
        <w:tabs>
          <w:tab w:val="clear" w:pos="1440"/>
          <w:tab w:val="num" w:pos="0"/>
        </w:tabs>
        <w:overflowPunct/>
        <w:autoSpaceDE/>
        <w:autoSpaceDN/>
        <w:adjustRightInd/>
        <w:spacing w:line="240" w:lineRule="auto"/>
        <w:ind w:left="0" w:firstLine="709"/>
        <w:jc w:val="left"/>
        <w:textAlignment w:val="auto"/>
        <w:rPr>
          <w:sz w:val="24"/>
          <w:szCs w:val="24"/>
        </w:rPr>
      </w:pPr>
      <w:r w:rsidRPr="00D94DF3">
        <w:rPr>
          <w:sz w:val="24"/>
          <w:szCs w:val="24"/>
        </w:rPr>
        <w:t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Областным законом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устанавливает порядок, организации ярмарок и продажи товаров (выполнения работ, оказания услуг) на них  и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ярмарках.</w:t>
      </w:r>
    </w:p>
    <w:p w:rsidR="00A31B4B" w:rsidRPr="00D94DF3" w:rsidRDefault="00A31B4B" w:rsidP="007F09EB">
      <w:pPr>
        <w:pStyle w:val="BodyTextIndent3"/>
        <w:numPr>
          <w:ilvl w:val="1"/>
          <w:numId w:val="6"/>
        </w:numPr>
        <w:shd w:val="clear" w:color="auto" w:fill="auto"/>
        <w:tabs>
          <w:tab w:val="clear" w:pos="1440"/>
          <w:tab w:val="num" w:pos="0"/>
        </w:tabs>
        <w:overflowPunct/>
        <w:autoSpaceDE/>
        <w:autoSpaceDN/>
        <w:adjustRightInd/>
        <w:spacing w:line="240" w:lineRule="auto"/>
        <w:ind w:left="0" w:firstLine="709"/>
        <w:jc w:val="left"/>
        <w:textAlignment w:val="auto"/>
        <w:rPr>
          <w:sz w:val="24"/>
          <w:szCs w:val="24"/>
        </w:rPr>
      </w:pPr>
      <w:r w:rsidRPr="00D94DF3">
        <w:rPr>
          <w:sz w:val="24"/>
          <w:szCs w:val="24"/>
        </w:rPr>
        <w:t>В данном Порядке ниже приведенные термины употребляются в следующем значении:</w:t>
      </w:r>
    </w:p>
    <w:p w:rsidR="00A31B4B" w:rsidRPr="00D94DF3" w:rsidRDefault="00A31B4B" w:rsidP="00D94DF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D94DF3">
        <w:rPr>
          <w:sz w:val="24"/>
          <w:szCs w:val="24"/>
        </w:rPr>
        <w:t>Ярмарка – мероприятие, непосредственно связанное с розничной или оптовой торговлей, которая проводится регулярно в определенном месте и  в определенный срок.</w:t>
      </w:r>
    </w:p>
    <w:p w:rsidR="00A31B4B" w:rsidRPr="00D94DF3" w:rsidRDefault="00A31B4B" w:rsidP="00D94DF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D94DF3">
        <w:rPr>
          <w:sz w:val="24"/>
          <w:szCs w:val="24"/>
        </w:rPr>
        <w:t>Ярмарки подразделяются на:</w:t>
      </w:r>
    </w:p>
    <w:p w:rsidR="00A31B4B" w:rsidRPr="00D94DF3" w:rsidRDefault="00A31B4B" w:rsidP="00D94DF3">
      <w:pPr>
        <w:numPr>
          <w:ilvl w:val="0"/>
          <w:numId w:val="7"/>
        </w:numPr>
        <w:tabs>
          <w:tab w:val="num" w:pos="0"/>
          <w:tab w:val="num" w:pos="420"/>
        </w:tabs>
        <w:overflowPunct/>
        <w:autoSpaceDE/>
        <w:autoSpaceDN/>
        <w:adjustRightInd/>
        <w:ind w:left="0" w:hanging="420"/>
        <w:jc w:val="both"/>
        <w:textAlignment w:val="auto"/>
        <w:rPr>
          <w:sz w:val="24"/>
          <w:szCs w:val="24"/>
        </w:rPr>
      </w:pPr>
      <w:r w:rsidRPr="00D94DF3">
        <w:rPr>
          <w:sz w:val="24"/>
          <w:szCs w:val="24"/>
        </w:rPr>
        <w:t>сезонные – проведение которых приурочено к сезонному периоду года;</w:t>
      </w:r>
    </w:p>
    <w:p w:rsidR="00A31B4B" w:rsidRPr="00D94DF3" w:rsidRDefault="00A31B4B" w:rsidP="00D94DF3">
      <w:pPr>
        <w:numPr>
          <w:ilvl w:val="0"/>
          <w:numId w:val="7"/>
        </w:numPr>
        <w:tabs>
          <w:tab w:val="num" w:pos="0"/>
          <w:tab w:val="num" w:pos="420"/>
        </w:tabs>
        <w:overflowPunct/>
        <w:autoSpaceDE/>
        <w:autoSpaceDN/>
        <w:adjustRightInd/>
        <w:ind w:left="0" w:hanging="420"/>
        <w:jc w:val="both"/>
        <w:textAlignment w:val="auto"/>
        <w:rPr>
          <w:sz w:val="24"/>
          <w:szCs w:val="24"/>
        </w:rPr>
      </w:pPr>
      <w:r w:rsidRPr="00D94DF3">
        <w:rPr>
          <w:sz w:val="24"/>
          <w:szCs w:val="24"/>
        </w:rPr>
        <w:t>праздничные - проведение которых приурочено к праздничным дням;</w:t>
      </w:r>
    </w:p>
    <w:p w:rsidR="00A31B4B" w:rsidRPr="00D94DF3" w:rsidRDefault="00A31B4B" w:rsidP="007F09EB">
      <w:pPr>
        <w:numPr>
          <w:ilvl w:val="0"/>
          <w:numId w:val="7"/>
        </w:numPr>
        <w:tabs>
          <w:tab w:val="num" w:pos="0"/>
          <w:tab w:val="num" w:pos="420"/>
        </w:tabs>
        <w:overflowPunct/>
        <w:autoSpaceDE/>
        <w:autoSpaceDN/>
        <w:adjustRightInd/>
        <w:ind w:left="0" w:hanging="420"/>
        <w:textAlignment w:val="auto"/>
        <w:rPr>
          <w:sz w:val="24"/>
          <w:szCs w:val="24"/>
        </w:rPr>
      </w:pPr>
      <w:r w:rsidRPr="00D94DF3">
        <w:rPr>
          <w:sz w:val="24"/>
          <w:szCs w:val="24"/>
        </w:rPr>
        <w:t>ярмарки-выставки – целью которых, является демонстрация и реализация товаропроизводителями и поставщиками услуг товаров и услуг собственного производства;</w:t>
      </w:r>
    </w:p>
    <w:p w:rsidR="00A31B4B" w:rsidRPr="00D94DF3" w:rsidRDefault="00A31B4B" w:rsidP="007F09EB">
      <w:pPr>
        <w:numPr>
          <w:ilvl w:val="0"/>
          <w:numId w:val="7"/>
        </w:numPr>
        <w:tabs>
          <w:tab w:val="num" w:pos="0"/>
          <w:tab w:val="num" w:pos="420"/>
        </w:tabs>
        <w:overflowPunct/>
        <w:autoSpaceDE/>
        <w:autoSpaceDN/>
        <w:adjustRightInd/>
        <w:ind w:left="0" w:hanging="420"/>
        <w:textAlignment w:val="auto"/>
        <w:rPr>
          <w:sz w:val="24"/>
          <w:szCs w:val="24"/>
        </w:rPr>
      </w:pPr>
      <w:r w:rsidRPr="00D94DF3">
        <w:rPr>
          <w:sz w:val="24"/>
          <w:szCs w:val="24"/>
        </w:rPr>
        <w:t xml:space="preserve">по видам товаров, реализуемых на ярмарках – сельскохозяйственные,  продовольственные, специализированные, универсальные. </w:t>
      </w:r>
    </w:p>
    <w:p w:rsidR="00A31B4B" w:rsidRPr="00D94DF3" w:rsidRDefault="00A31B4B" w:rsidP="00D94DF3">
      <w:pPr>
        <w:numPr>
          <w:ilvl w:val="0"/>
          <w:numId w:val="7"/>
        </w:numPr>
        <w:tabs>
          <w:tab w:val="num" w:pos="0"/>
          <w:tab w:val="num" w:pos="420"/>
        </w:tabs>
        <w:overflowPunct/>
        <w:autoSpaceDE/>
        <w:autoSpaceDN/>
        <w:adjustRightInd/>
        <w:ind w:left="0" w:hanging="420"/>
        <w:jc w:val="both"/>
        <w:textAlignment w:val="auto"/>
        <w:rPr>
          <w:sz w:val="24"/>
          <w:szCs w:val="24"/>
        </w:rPr>
      </w:pPr>
      <w:r w:rsidRPr="00D94DF3">
        <w:rPr>
          <w:sz w:val="24"/>
          <w:szCs w:val="24"/>
        </w:rPr>
        <w:t xml:space="preserve">иные типы ярмарок.           </w:t>
      </w:r>
    </w:p>
    <w:p w:rsidR="00A31B4B" w:rsidRPr="00D94DF3" w:rsidRDefault="00A31B4B" w:rsidP="00D94DF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D94DF3">
        <w:rPr>
          <w:sz w:val="24"/>
          <w:szCs w:val="24"/>
        </w:rPr>
        <w:t xml:space="preserve"> Место проведения ярмарки – установленное организатором место проведения ярмарки, с учетом требований органов архитектуры.</w:t>
      </w:r>
    </w:p>
    <w:p w:rsidR="00A31B4B" w:rsidRPr="00D94DF3" w:rsidRDefault="00A31B4B" w:rsidP="00D94DF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D94DF3">
        <w:rPr>
          <w:sz w:val="24"/>
          <w:szCs w:val="24"/>
        </w:rPr>
        <w:t xml:space="preserve"> Организатор ярмарки – лицо, обратившееся в Администрацию </w:t>
      </w:r>
      <w:r>
        <w:rPr>
          <w:sz w:val="24"/>
          <w:szCs w:val="24"/>
        </w:rPr>
        <w:t>Горннского</w:t>
      </w:r>
      <w:r w:rsidRPr="00D94DF3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D94DF3">
        <w:rPr>
          <w:sz w:val="24"/>
          <w:szCs w:val="24"/>
        </w:rPr>
        <w:t xml:space="preserve"> поселения с заявлением установленной формы на проведение ярмарки;  </w:t>
      </w:r>
    </w:p>
    <w:p w:rsidR="00A31B4B" w:rsidRDefault="00A31B4B" w:rsidP="005E2D33">
      <w:pPr>
        <w:tabs>
          <w:tab w:val="num" w:pos="0"/>
        </w:tabs>
        <w:ind w:firstLine="709"/>
        <w:jc w:val="both"/>
        <w:rPr>
          <w:sz w:val="28"/>
        </w:rPr>
      </w:pPr>
      <w:r w:rsidRPr="00D94DF3">
        <w:rPr>
          <w:sz w:val="24"/>
          <w:szCs w:val="24"/>
        </w:rPr>
        <w:t xml:space="preserve"> Распорядитель ярмарки – субъект хозяйственной деятельности физическое или юридическое лицо, структурные подразделения </w:t>
      </w:r>
      <w:r>
        <w:rPr>
          <w:sz w:val="24"/>
          <w:szCs w:val="24"/>
        </w:rPr>
        <w:t>Горненского городского</w:t>
      </w:r>
      <w:r w:rsidRPr="00D94DF3">
        <w:rPr>
          <w:sz w:val="24"/>
          <w:szCs w:val="24"/>
        </w:rPr>
        <w:t xml:space="preserve"> поселения (в случаях, не противоречащих действующему законодательству и пределах своих полномочий), уполномоченные организатором ярмарки на осуществление функций по подготовке и проведен</w:t>
      </w:r>
      <w:r>
        <w:rPr>
          <w:sz w:val="24"/>
          <w:szCs w:val="24"/>
        </w:rPr>
        <w:t>ию ярмарок:</w:t>
      </w:r>
      <w:r w:rsidRPr="005E2D33">
        <w:rPr>
          <w:sz w:val="28"/>
        </w:rPr>
        <w:t xml:space="preserve"> </w:t>
      </w:r>
    </w:p>
    <w:p w:rsidR="00A31B4B" w:rsidRPr="00E71397" w:rsidRDefault="00A31B4B" w:rsidP="005E2D3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71397">
        <w:rPr>
          <w:sz w:val="24"/>
          <w:szCs w:val="24"/>
        </w:rPr>
        <w:t>Торговое место – торговая площадь на ярмарке, отведенная в установленном порядке для осуществления деятельности по продаже товаров (выполнению работ, оказанию услуг).</w:t>
      </w:r>
    </w:p>
    <w:p w:rsidR="00A31B4B" w:rsidRPr="005E2D33" w:rsidRDefault="00A31B4B" w:rsidP="005E2D33">
      <w:pPr>
        <w:pStyle w:val="BodyTextIndent3"/>
        <w:numPr>
          <w:ilvl w:val="1"/>
          <w:numId w:val="0"/>
        </w:numPr>
        <w:tabs>
          <w:tab w:val="num" w:pos="0"/>
        </w:tabs>
        <w:ind w:firstLine="709"/>
        <w:rPr>
          <w:sz w:val="24"/>
          <w:szCs w:val="24"/>
        </w:rPr>
      </w:pPr>
      <w:r w:rsidRPr="005E2D33">
        <w:rPr>
          <w:sz w:val="24"/>
          <w:szCs w:val="24"/>
        </w:rPr>
        <w:t>Участник ярмарки (продавец) – субъект хозяйственной деятельности физическое или юридическое лицо, гражданин, которому в установленном порядке предоставлено торговое место на ярмарке и который участвует в её деятельности путем осуществления продажи товаров (выполнению работ, оказанию услуг) или в иных формах.</w:t>
      </w:r>
    </w:p>
    <w:p w:rsidR="00A31B4B" w:rsidRPr="000433C2" w:rsidRDefault="00A31B4B" w:rsidP="005E2D33">
      <w:pPr>
        <w:pStyle w:val="BodyTextIndent3"/>
        <w:numPr>
          <w:ilvl w:val="1"/>
          <w:numId w:val="0"/>
        </w:numPr>
        <w:tabs>
          <w:tab w:val="num" w:pos="0"/>
        </w:tabs>
        <w:ind w:firstLine="709"/>
      </w:pPr>
    </w:p>
    <w:p w:rsidR="00A31B4B" w:rsidRPr="00255F35" w:rsidRDefault="00A31B4B" w:rsidP="005E2D33">
      <w:pPr>
        <w:widowControl w:val="0"/>
        <w:jc w:val="center"/>
        <w:rPr>
          <w:sz w:val="24"/>
          <w:szCs w:val="24"/>
        </w:rPr>
      </w:pPr>
      <w:r w:rsidRPr="00255F35">
        <w:rPr>
          <w:sz w:val="24"/>
          <w:szCs w:val="24"/>
        </w:rPr>
        <w:t>2. Порядок организации ярмарок</w:t>
      </w:r>
    </w:p>
    <w:p w:rsidR="00A31B4B" w:rsidRPr="00255F35" w:rsidRDefault="00A31B4B" w:rsidP="005E2D33">
      <w:pPr>
        <w:widowControl w:val="0"/>
        <w:jc w:val="both"/>
        <w:rPr>
          <w:sz w:val="24"/>
          <w:szCs w:val="24"/>
        </w:rPr>
      </w:pPr>
    </w:p>
    <w:p w:rsidR="00A31B4B" w:rsidRPr="00255F35" w:rsidRDefault="00A31B4B" w:rsidP="00255F35">
      <w:pPr>
        <w:widowControl w:val="0"/>
        <w:ind w:firstLine="709"/>
        <w:rPr>
          <w:sz w:val="24"/>
          <w:szCs w:val="24"/>
        </w:rPr>
      </w:pPr>
      <w:r w:rsidRPr="00255F35">
        <w:rPr>
          <w:sz w:val="24"/>
          <w:szCs w:val="24"/>
        </w:rPr>
        <w:t xml:space="preserve">2.1. Перечень мест организации ярмарок на очередной календарный год в границах территории </w:t>
      </w:r>
      <w:r>
        <w:rPr>
          <w:sz w:val="24"/>
          <w:szCs w:val="24"/>
        </w:rPr>
        <w:t>Горненского городского</w:t>
      </w:r>
      <w:r w:rsidRPr="00255F35">
        <w:rPr>
          <w:sz w:val="24"/>
          <w:szCs w:val="24"/>
        </w:rPr>
        <w:t xml:space="preserve"> поселения утверждается Постановлением</w:t>
      </w:r>
      <w:r>
        <w:rPr>
          <w:sz w:val="24"/>
          <w:szCs w:val="24"/>
        </w:rPr>
        <w:t xml:space="preserve"> Главы Горенского городского</w:t>
      </w:r>
      <w:r w:rsidRPr="00255F35">
        <w:rPr>
          <w:sz w:val="24"/>
          <w:szCs w:val="24"/>
        </w:rPr>
        <w:t xml:space="preserve"> поселения не позднее 1 декабря текущего года и размещается в средствах массовой информации и в информационно-телекоммуникационной сети «Интернет» на официальном сайте </w:t>
      </w:r>
      <w:r>
        <w:rPr>
          <w:sz w:val="24"/>
          <w:szCs w:val="24"/>
        </w:rPr>
        <w:t>Горненского городского</w:t>
      </w:r>
      <w:r w:rsidRPr="00255F35">
        <w:rPr>
          <w:sz w:val="24"/>
          <w:szCs w:val="24"/>
        </w:rPr>
        <w:t xml:space="preserve"> поселения.</w:t>
      </w:r>
    </w:p>
    <w:p w:rsidR="00A31B4B" w:rsidRPr="00255F35" w:rsidRDefault="00A31B4B" w:rsidP="005E2D33">
      <w:pPr>
        <w:widowControl w:val="0"/>
        <w:ind w:firstLine="709"/>
        <w:jc w:val="both"/>
        <w:rPr>
          <w:sz w:val="24"/>
          <w:szCs w:val="24"/>
        </w:rPr>
      </w:pPr>
      <w:r w:rsidRPr="00255F35">
        <w:rPr>
          <w:sz w:val="24"/>
          <w:szCs w:val="24"/>
        </w:rPr>
        <w:t>2.2. 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A31B4B" w:rsidRDefault="00A31B4B" w:rsidP="005E2D33">
      <w:pPr>
        <w:widowControl w:val="0"/>
        <w:ind w:firstLine="709"/>
        <w:jc w:val="both"/>
        <w:rPr>
          <w:sz w:val="24"/>
          <w:szCs w:val="24"/>
        </w:rPr>
      </w:pPr>
      <w:r w:rsidRPr="00255F35">
        <w:rPr>
          <w:sz w:val="24"/>
          <w:szCs w:val="24"/>
        </w:rPr>
        <w:t xml:space="preserve">2.3. Утвержденный перечень мест организации ярмарок на очередной календарный год ежегодно, не позднее 20 декабря текущего года, направляется в Администрацию Красносулинского района. </w:t>
      </w:r>
    </w:p>
    <w:p w:rsidR="00A31B4B" w:rsidRPr="00255F35" w:rsidRDefault="00A31B4B" w:rsidP="005E2D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2.4.Запрещается организация ярмарок в местах, не включенных в Перечень мест организации ярмарок. </w:t>
      </w:r>
    </w:p>
    <w:p w:rsidR="00A31B4B" w:rsidRPr="00255F35" w:rsidRDefault="00A31B4B" w:rsidP="005E2D3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255F35">
        <w:rPr>
          <w:sz w:val="24"/>
          <w:szCs w:val="24"/>
        </w:rPr>
        <w:t>. 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– 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A31B4B" w:rsidRPr="00255F35" w:rsidRDefault="00A31B4B" w:rsidP="005E2D33">
      <w:pPr>
        <w:widowControl w:val="0"/>
        <w:ind w:firstLine="709"/>
        <w:jc w:val="both"/>
        <w:rPr>
          <w:sz w:val="24"/>
          <w:szCs w:val="24"/>
        </w:rPr>
      </w:pPr>
      <w:r w:rsidRPr="00255F35">
        <w:rPr>
          <w:sz w:val="24"/>
          <w:szCs w:val="24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180 дней в году.</w:t>
      </w:r>
    </w:p>
    <w:p w:rsidR="00A31B4B" w:rsidRPr="00255F35" w:rsidRDefault="00A31B4B" w:rsidP="005E2D33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 w:rsidRPr="00255F35">
        <w:rPr>
          <w:spacing w:val="-6"/>
          <w:sz w:val="24"/>
          <w:szCs w:val="24"/>
        </w:rPr>
        <w:t xml:space="preserve">Срок организации праздничной ярмарки, проведение которой приурочивается </w:t>
      </w:r>
      <w:r w:rsidRPr="00255F35">
        <w:rPr>
          <w:sz w:val="24"/>
          <w:szCs w:val="24"/>
        </w:rPr>
        <w:t>к нерабочим праздничным дням, не может превышать количество нерабочих праздничных дней.</w:t>
      </w:r>
    </w:p>
    <w:p w:rsidR="00A31B4B" w:rsidRPr="00255F35" w:rsidRDefault="00A31B4B" w:rsidP="005E2D33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 w:rsidRPr="00255F35">
        <w:rPr>
          <w:sz w:val="24"/>
          <w:szCs w:val="24"/>
        </w:rPr>
        <w:t>Срок организации ярмарки выходного дня ограничивается количеством выходных дней.</w:t>
      </w:r>
    </w:p>
    <w:p w:rsidR="00A31B4B" w:rsidRPr="00255F35" w:rsidRDefault="00A31B4B" w:rsidP="005E2D33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 w:rsidRPr="00255F35">
        <w:rPr>
          <w:sz w:val="24"/>
          <w:szCs w:val="24"/>
        </w:rPr>
        <w:t xml:space="preserve"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 </w:t>
      </w:r>
    </w:p>
    <w:p w:rsidR="00A31B4B" w:rsidRDefault="00A31B4B" w:rsidP="00007E98">
      <w:pPr>
        <w:widowControl w:val="0"/>
        <w:spacing w:line="23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2.6</w:t>
      </w:r>
      <w:r w:rsidRPr="00255F35">
        <w:rPr>
          <w:sz w:val="24"/>
          <w:szCs w:val="24"/>
        </w:rPr>
        <w:t xml:space="preserve">. Решение о проведении ярмарки принимается на основании заявления организатора ярмарки -  </w:t>
      </w:r>
      <w:r>
        <w:rPr>
          <w:sz w:val="24"/>
          <w:szCs w:val="24"/>
        </w:rPr>
        <w:t>Главой Горненского городского</w:t>
      </w:r>
      <w:r w:rsidRPr="00255F35">
        <w:rPr>
          <w:sz w:val="24"/>
          <w:szCs w:val="24"/>
        </w:rPr>
        <w:t xml:space="preserve"> поселения по месту ее планируемого проведения</w:t>
      </w:r>
      <w:r>
        <w:rPr>
          <w:sz w:val="24"/>
          <w:szCs w:val="24"/>
        </w:rPr>
        <w:t xml:space="preserve"> на основании заявления организатора ярмарки в течении 14 дней со дня подачи</w:t>
      </w:r>
      <w:r w:rsidRPr="00255F35">
        <w:rPr>
          <w:sz w:val="24"/>
          <w:szCs w:val="24"/>
        </w:rPr>
        <w:t xml:space="preserve">. </w:t>
      </w:r>
    </w:p>
    <w:p w:rsidR="00A31B4B" w:rsidRDefault="00A31B4B" w:rsidP="00007E98">
      <w:pPr>
        <w:widowControl w:val="0"/>
        <w:spacing w:line="23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2.7. Организатор ярмарки  до начало проведения ярмарки:</w:t>
      </w:r>
    </w:p>
    <w:p w:rsidR="00A31B4B" w:rsidRDefault="00A31B4B" w:rsidP="00007E98">
      <w:pPr>
        <w:widowControl w:val="0"/>
        <w:spacing w:line="23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разрабатывает и утверждает план мероприятий по организации ярмарки и продажи товаров (выполнения работ, оказания услуг) на ней.  </w:t>
      </w:r>
    </w:p>
    <w:p w:rsidR="00A31B4B" w:rsidRPr="00007E98" w:rsidRDefault="00A31B4B" w:rsidP="00237089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 О</w:t>
      </w:r>
      <w:r w:rsidRPr="00007E98">
        <w:rPr>
          <w:sz w:val="24"/>
          <w:szCs w:val="24"/>
        </w:rPr>
        <w:t>рганизатор ярмарки</w:t>
      </w:r>
      <w:r>
        <w:rPr>
          <w:sz w:val="24"/>
          <w:szCs w:val="24"/>
        </w:rPr>
        <w:t xml:space="preserve"> обязан</w:t>
      </w:r>
      <w:r w:rsidRPr="00007E98">
        <w:rPr>
          <w:sz w:val="24"/>
          <w:szCs w:val="24"/>
        </w:rPr>
        <w:t>:</w:t>
      </w:r>
    </w:p>
    <w:p w:rsidR="00A31B4B" w:rsidRPr="00007E98" w:rsidRDefault="00A31B4B" w:rsidP="00237089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 w:rsidRPr="00007E98">
        <w:rPr>
          <w:sz w:val="24"/>
          <w:szCs w:val="24"/>
        </w:rPr>
        <w:t>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</w:p>
    <w:p w:rsidR="00A31B4B" w:rsidRPr="00007E98" w:rsidRDefault="00A31B4B" w:rsidP="00741143">
      <w:pPr>
        <w:widowControl w:val="0"/>
        <w:spacing w:line="232" w:lineRule="auto"/>
        <w:ind w:firstLine="709"/>
        <w:rPr>
          <w:sz w:val="24"/>
          <w:szCs w:val="24"/>
        </w:rPr>
      </w:pPr>
      <w:r w:rsidRPr="00007E98">
        <w:rPr>
          <w:sz w:val="24"/>
          <w:szCs w:val="24"/>
        </w:rPr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A31B4B" w:rsidRPr="00007E98" w:rsidRDefault="00A31B4B" w:rsidP="00237089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 w:rsidRPr="00007E98">
        <w:rPr>
          <w:sz w:val="24"/>
          <w:szCs w:val="24"/>
        </w:rPr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A31B4B" w:rsidRPr="00007E98" w:rsidRDefault="00A31B4B" w:rsidP="00237089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 w:rsidRPr="00007E98">
        <w:rPr>
          <w:sz w:val="24"/>
          <w:szCs w:val="24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A31B4B" w:rsidRPr="00007E98" w:rsidRDefault="00A31B4B" w:rsidP="00237089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 w:rsidRPr="00007E98">
        <w:rPr>
          <w:sz w:val="24"/>
          <w:szCs w:val="24"/>
        </w:rPr>
        <w:t>устанавливает в доступном для покупателей месте контрольные весы;</w:t>
      </w:r>
    </w:p>
    <w:p w:rsidR="00A31B4B" w:rsidRPr="00007E98" w:rsidRDefault="00A31B4B" w:rsidP="00237089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 w:rsidRPr="00007E98">
        <w:rPr>
          <w:sz w:val="24"/>
          <w:szCs w:val="24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A31B4B" w:rsidRPr="00007E98" w:rsidRDefault="00A31B4B" w:rsidP="00237089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 w:rsidRPr="00007E98">
        <w:rPr>
          <w:sz w:val="24"/>
          <w:szCs w:val="24"/>
        </w:rPr>
        <w:t>организовывает охрану оборудования и имущества участников ярмарки в месте ее проведения;</w:t>
      </w:r>
    </w:p>
    <w:p w:rsidR="00A31B4B" w:rsidRPr="00007E98" w:rsidRDefault="00A31B4B" w:rsidP="00237089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 w:rsidRPr="00007E98">
        <w:rPr>
          <w:sz w:val="24"/>
          <w:szCs w:val="24"/>
        </w:rPr>
        <w:t>обеспечивает места для временной стоянки автотранспортных средств в период проведения ярмарки;</w:t>
      </w:r>
    </w:p>
    <w:p w:rsidR="00A31B4B" w:rsidRDefault="00A31B4B" w:rsidP="00237089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  <w:r w:rsidRPr="00007E98">
        <w:rPr>
          <w:sz w:val="24"/>
          <w:szCs w:val="24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A31B4B" w:rsidRPr="00007E98" w:rsidRDefault="00A31B4B" w:rsidP="00237089">
      <w:pPr>
        <w:widowControl w:val="0"/>
        <w:spacing w:line="232" w:lineRule="auto"/>
        <w:ind w:firstLine="709"/>
        <w:jc w:val="both"/>
        <w:rPr>
          <w:sz w:val="24"/>
          <w:szCs w:val="24"/>
        </w:rPr>
      </w:pPr>
    </w:p>
    <w:p w:rsidR="00A31B4B" w:rsidRPr="00374580" w:rsidRDefault="00A31B4B" w:rsidP="00374580">
      <w:pPr>
        <w:pStyle w:val="NormalWeb"/>
        <w:spacing w:before="0" w:beforeAutospacing="0" w:after="0" w:afterAutospacing="0"/>
        <w:jc w:val="center"/>
      </w:pPr>
      <w:r w:rsidRPr="00374580">
        <w:t>3. Требования к организации продажи товаров</w:t>
      </w:r>
      <w:r w:rsidRPr="00374580">
        <w:br/>
        <w:t>(выполнения работ, оказания услуг) на ярмарке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 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3.1. Участники ярмарки, осуществляющие реализацию товаров, выполнение работ, оказание услуг,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3.2. В целях реализации товаров участник ярмарки должен иметь в достаточном количестве торговый инвентарь, упаковочный материал.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3.3. Участником ярмарки места для продажи товаров (выполнения работ, оказания услуг) на ярмарке должны быть оснащены информационными табличками с указанием следующих сведений: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для юридических лиц – наименование организации и ее местонахождение;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для индивидуальных предпринимателей – фамилия, имя, отчество предпринимателя, информация о государственной регистрации и наименовании зарегистрировавшего его органа;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для граждан, ведущих крестьянское (фермерское) хозяйство, личное подсобное хозяйство или занимающихся садоводством, огородничеством, животноводством, изготовлением и реализацией предметов народных художественных промыслов, – фамилия, имя, отчество.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3.4. На ярмарке запрещена реализация: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алкогольной продукции;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табачных изделий;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консервированных продуктов домашнего приготовления;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кулинарных изделий из мяса, рыбы, кондитерских изделий, приготовленных в домашних условиях;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мясных и рыбных полуфабрикатов непромышленного производства;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детского питания;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неупакованного продовольственного сырья и пищевых продуктов без упаковочных материалов;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парфюмерно-косметических товаров;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аудио-, видеопродукции, компьютерных информационных носителей, технически сложных товаров бытового назначения;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лекарственных препаратов и изделий медицинского назначения;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изделий из драгоценных металлов и драгоценных камней;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других товаров, реализация которых запрещена или ограничена законодательством Российской Федерации.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ind w:firstLine="709"/>
        <w:jc w:val="both"/>
      </w:pPr>
      <w:r w:rsidRPr="00374580">
        <w:t>3.5. Нарушение настоящего Порядка влечет за собой ответственность, предусмотренную областным законом.</w:t>
      </w:r>
    </w:p>
    <w:p w:rsidR="00A31B4B" w:rsidRPr="00374580" w:rsidRDefault="00A31B4B" w:rsidP="00374580">
      <w:pPr>
        <w:pStyle w:val="NormalWeb"/>
        <w:spacing w:before="0" w:beforeAutospacing="0" w:after="0" w:afterAutospacing="0"/>
        <w:jc w:val="both"/>
      </w:pPr>
    </w:p>
    <w:p w:rsidR="00A31B4B" w:rsidRPr="00374580" w:rsidRDefault="00A31B4B" w:rsidP="00374580">
      <w:pPr>
        <w:pStyle w:val="NormalWeb"/>
        <w:spacing w:before="0" w:beforeAutospacing="0" w:after="0" w:afterAutospacing="0"/>
      </w:pPr>
    </w:p>
    <w:p w:rsidR="00A31B4B" w:rsidRPr="00374580" w:rsidRDefault="00A31B4B" w:rsidP="00374580">
      <w:pPr>
        <w:pStyle w:val="NormalWeb"/>
        <w:spacing w:before="0" w:beforeAutospacing="0" w:after="0" w:afterAutospacing="0"/>
        <w:ind w:right="5499"/>
      </w:pPr>
    </w:p>
    <w:p w:rsidR="00A31B4B" w:rsidRDefault="00A31B4B" w:rsidP="00374580"/>
    <w:p w:rsidR="00A31B4B" w:rsidRPr="00EC5E41" w:rsidRDefault="00A31B4B" w:rsidP="00D565B5">
      <w:pPr>
        <w:jc w:val="center"/>
        <w:rPr>
          <w:b/>
          <w:sz w:val="24"/>
          <w:szCs w:val="24"/>
        </w:rPr>
      </w:pPr>
      <w:r w:rsidRPr="00EC5E41">
        <w:rPr>
          <w:b/>
          <w:sz w:val="24"/>
          <w:szCs w:val="24"/>
        </w:rPr>
        <w:t>5. Форма заявления о проведении ярмарки</w:t>
      </w:r>
    </w:p>
    <w:p w:rsidR="00A31B4B" w:rsidRPr="00EC5E41" w:rsidRDefault="00A31B4B" w:rsidP="00D565B5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888"/>
        <w:gridCol w:w="6249"/>
      </w:tblGrid>
      <w:tr w:rsidR="00A31B4B" w:rsidRPr="00EC5E41" w:rsidTr="00C424AD">
        <w:tc>
          <w:tcPr>
            <w:tcW w:w="3888" w:type="dxa"/>
          </w:tcPr>
          <w:p w:rsidR="00A31B4B" w:rsidRPr="00EC5E41" w:rsidRDefault="00A31B4B" w:rsidP="00C42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9" w:type="dxa"/>
          </w:tcPr>
          <w:p w:rsidR="00A31B4B" w:rsidRPr="00EC5E41" w:rsidRDefault="00A31B4B" w:rsidP="00C42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Горненком городском</w:t>
            </w:r>
            <w:r w:rsidRPr="00EC5E41">
              <w:rPr>
                <w:sz w:val="24"/>
                <w:szCs w:val="24"/>
              </w:rPr>
              <w:t xml:space="preserve"> поселение</w:t>
            </w:r>
          </w:p>
          <w:p w:rsidR="00A31B4B" w:rsidRPr="00EC5E41" w:rsidRDefault="00A31B4B" w:rsidP="00C424AD">
            <w:pPr>
              <w:rPr>
                <w:sz w:val="24"/>
                <w:szCs w:val="24"/>
              </w:rPr>
            </w:pPr>
            <w:r w:rsidRPr="00EC5E41">
              <w:rPr>
                <w:sz w:val="24"/>
                <w:szCs w:val="24"/>
              </w:rPr>
              <w:t>от ________________________________________</w:t>
            </w:r>
          </w:p>
          <w:p w:rsidR="00A31B4B" w:rsidRPr="00EC5E41" w:rsidRDefault="00A31B4B" w:rsidP="00C424AD">
            <w:pPr>
              <w:rPr>
                <w:b/>
                <w:sz w:val="24"/>
                <w:szCs w:val="24"/>
              </w:rPr>
            </w:pPr>
            <w:r w:rsidRPr="00EC5E41">
              <w:rPr>
                <w:b/>
                <w:sz w:val="24"/>
                <w:szCs w:val="24"/>
              </w:rPr>
              <w:t xml:space="preserve">                      (наименование юридического лица, ИП Ф.И.О.)</w:t>
            </w:r>
          </w:p>
          <w:p w:rsidR="00A31B4B" w:rsidRPr="00EC5E41" w:rsidRDefault="00A31B4B" w:rsidP="00C424AD">
            <w:pPr>
              <w:rPr>
                <w:sz w:val="24"/>
                <w:szCs w:val="24"/>
              </w:rPr>
            </w:pPr>
            <w:r w:rsidRPr="00EC5E41">
              <w:rPr>
                <w:sz w:val="24"/>
                <w:szCs w:val="24"/>
              </w:rPr>
              <w:t>местонахождение: __________________________</w:t>
            </w:r>
          </w:p>
          <w:p w:rsidR="00A31B4B" w:rsidRPr="00EC5E41" w:rsidRDefault="00A31B4B" w:rsidP="00C424AD">
            <w:pPr>
              <w:rPr>
                <w:sz w:val="24"/>
                <w:szCs w:val="24"/>
              </w:rPr>
            </w:pPr>
            <w:r w:rsidRPr="00EC5E41">
              <w:rPr>
                <w:sz w:val="24"/>
                <w:szCs w:val="24"/>
              </w:rPr>
              <w:t>___________________________________________</w:t>
            </w:r>
          </w:p>
          <w:p w:rsidR="00A31B4B" w:rsidRPr="00EC5E41" w:rsidRDefault="00A31B4B" w:rsidP="00C424AD">
            <w:pPr>
              <w:rPr>
                <w:sz w:val="24"/>
                <w:szCs w:val="24"/>
              </w:rPr>
            </w:pPr>
          </w:p>
          <w:p w:rsidR="00A31B4B" w:rsidRPr="00EC5E41" w:rsidRDefault="00A31B4B" w:rsidP="00C424AD">
            <w:pPr>
              <w:rPr>
                <w:sz w:val="24"/>
                <w:szCs w:val="24"/>
              </w:rPr>
            </w:pPr>
            <w:r w:rsidRPr="00EC5E41">
              <w:rPr>
                <w:sz w:val="24"/>
                <w:szCs w:val="24"/>
              </w:rPr>
              <w:t>фактический адрес:__________________________</w:t>
            </w:r>
          </w:p>
          <w:p w:rsidR="00A31B4B" w:rsidRPr="00EC5E41" w:rsidRDefault="00A31B4B" w:rsidP="00C424AD">
            <w:pPr>
              <w:rPr>
                <w:sz w:val="24"/>
                <w:szCs w:val="24"/>
              </w:rPr>
            </w:pPr>
            <w:r w:rsidRPr="00EC5E41">
              <w:rPr>
                <w:sz w:val="24"/>
                <w:szCs w:val="24"/>
              </w:rPr>
              <w:t>___________________________________________</w:t>
            </w:r>
          </w:p>
          <w:p w:rsidR="00A31B4B" w:rsidRPr="00EC5E41" w:rsidRDefault="00A31B4B" w:rsidP="00C424AD">
            <w:pPr>
              <w:rPr>
                <w:sz w:val="24"/>
                <w:szCs w:val="24"/>
              </w:rPr>
            </w:pPr>
            <w:r w:rsidRPr="00EC5E41">
              <w:rPr>
                <w:sz w:val="24"/>
                <w:szCs w:val="24"/>
              </w:rPr>
              <w:t>ОГРН _____________________________________</w:t>
            </w:r>
          </w:p>
          <w:p w:rsidR="00A31B4B" w:rsidRPr="00EC5E41" w:rsidRDefault="00A31B4B" w:rsidP="00C424AD">
            <w:pPr>
              <w:rPr>
                <w:sz w:val="24"/>
                <w:szCs w:val="24"/>
              </w:rPr>
            </w:pPr>
            <w:r w:rsidRPr="00EC5E41">
              <w:rPr>
                <w:sz w:val="24"/>
                <w:szCs w:val="24"/>
              </w:rPr>
              <w:t>ИНН/КПП _________________________________</w:t>
            </w:r>
          </w:p>
          <w:p w:rsidR="00A31B4B" w:rsidRPr="00EC5E41" w:rsidRDefault="00A31B4B" w:rsidP="00C424AD">
            <w:pPr>
              <w:rPr>
                <w:sz w:val="24"/>
                <w:szCs w:val="24"/>
              </w:rPr>
            </w:pPr>
            <w:r w:rsidRPr="00EC5E41">
              <w:rPr>
                <w:sz w:val="24"/>
                <w:szCs w:val="24"/>
              </w:rPr>
              <w:t>тел./факс __________________________________</w:t>
            </w:r>
          </w:p>
          <w:p w:rsidR="00A31B4B" w:rsidRPr="00EC5E41" w:rsidRDefault="00A31B4B" w:rsidP="00C424AD">
            <w:pPr>
              <w:rPr>
                <w:sz w:val="24"/>
                <w:szCs w:val="24"/>
              </w:rPr>
            </w:pPr>
          </w:p>
        </w:tc>
      </w:tr>
    </w:tbl>
    <w:p w:rsidR="00A31B4B" w:rsidRPr="00EC5E41" w:rsidRDefault="00A31B4B" w:rsidP="00D565B5">
      <w:pPr>
        <w:jc w:val="center"/>
        <w:rPr>
          <w:sz w:val="24"/>
          <w:szCs w:val="24"/>
        </w:rPr>
      </w:pPr>
    </w:p>
    <w:p w:rsidR="00A31B4B" w:rsidRPr="00EC5E41" w:rsidRDefault="00A31B4B" w:rsidP="00D565B5">
      <w:pPr>
        <w:jc w:val="center"/>
        <w:rPr>
          <w:b/>
          <w:sz w:val="24"/>
          <w:szCs w:val="24"/>
        </w:rPr>
      </w:pPr>
      <w:r w:rsidRPr="00EC5E41">
        <w:rPr>
          <w:b/>
          <w:sz w:val="24"/>
          <w:szCs w:val="24"/>
        </w:rPr>
        <w:t>6. Заявление о проведении ярмарки</w:t>
      </w:r>
    </w:p>
    <w:p w:rsidR="00A31B4B" w:rsidRPr="00EC5E41" w:rsidRDefault="00A31B4B" w:rsidP="00D565B5">
      <w:pPr>
        <w:jc w:val="center"/>
        <w:rPr>
          <w:sz w:val="24"/>
          <w:szCs w:val="24"/>
        </w:rPr>
      </w:pPr>
    </w:p>
    <w:p w:rsidR="00A31B4B" w:rsidRPr="00EC5E41" w:rsidRDefault="00A31B4B" w:rsidP="00D565B5">
      <w:pPr>
        <w:ind w:firstLine="540"/>
        <w:rPr>
          <w:sz w:val="24"/>
          <w:szCs w:val="24"/>
        </w:rPr>
      </w:pPr>
      <w:r w:rsidRPr="00EC5E41">
        <w:rPr>
          <w:sz w:val="24"/>
          <w:szCs w:val="24"/>
        </w:rPr>
        <w:t>Прошу разрешить организацию и проведение ___________________ ярмарки</w:t>
      </w:r>
    </w:p>
    <w:p w:rsidR="00A31B4B" w:rsidRPr="00EC5E41" w:rsidRDefault="00A31B4B" w:rsidP="00D565B5">
      <w:pPr>
        <w:jc w:val="center"/>
        <w:rPr>
          <w:sz w:val="24"/>
          <w:szCs w:val="24"/>
        </w:rPr>
      </w:pPr>
      <w:r w:rsidRPr="00EC5E41">
        <w:rPr>
          <w:sz w:val="24"/>
          <w:szCs w:val="24"/>
        </w:rPr>
        <w:t xml:space="preserve">                                                                                      (вид ярмарки)</w:t>
      </w:r>
    </w:p>
    <w:p w:rsidR="00A31B4B" w:rsidRPr="00EC5E41" w:rsidRDefault="00A31B4B" w:rsidP="00D565B5">
      <w:pPr>
        <w:rPr>
          <w:sz w:val="24"/>
          <w:szCs w:val="24"/>
        </w:rPr>
      </w:pPr>
      <w:r w:rsidRPr="00EC5E41">
        <w:rPr>
          <w:sz w:val="24"/>
          <w:szCs w:val="24"/>
        </w:rPr>
        <w:t>Место проведения: ______________________________________________________</w:t>
      </w:r>
    </w:p>
    <w:p w:rsidR="00A31B4B" w:rsidRPr="00EC5E41" w:rsidRDefault="00A31B4B" w:rsidP="00D565B5">
      <w:pPr>
        <w:rPr>
          <w:sz w:val="24"/>
          <w:szCs w:val="24"/>
        </w:rPr>
      </w:pPr>
      <w:r w:rsidRPr="00EC5E41">
        <w:rPr>
          <w:sz w:val="24"/>
          <w:szCs w:val="24"/>
        </w:rPr>
        <w:t xml:space="preserve">Срок проведения ярмарки: _______   календарных дней, с _________ по ________ </w:t>
      </w:r>
    </w:p>
    <w:p w:rsidR="00A31B4B" w:rsidRPr="00EC5E41" w:rsidRDefault="00A31B4B" w:rsidP="00D565B5">
      <w:pPr>
        <w:rPr>
          <w:sz w:val="24"/>
          <w:szCs w:val="24"/>
        </w:rPr>
      </w:pPr>
      <w:r w:rsidRPr="00EC5E41">
        <w:rPr>
          <w:sz w:val="24"/>
          <w:szCs w:val="24"/>
        </w:rPr>
        <w:t>Режим работы с ________  до _________, выходной __________________________</w:t>
      </w:r>
    </w:p>
    <w:p w:rsidR="00A31B4B" w:rsidRPr="00EC5E41" w:rsidRDefault="00A31B4B" w:rsidP="00D565B5">
      <w:pPr>
        <w:rPr>
          <w:sz w:val="24"/>
          <w:szCs w:val="24"/>
        </w:rPr>
      </w:pPr>
      <w:r w:rsidRPr="00EC5E41">
        <w:rPr>
          <w:sz w:val="24"/>
          <w:szCs w:val="24"/>
        </w:rPr>
        <w:t>Предлагаемый ассортимент ______________________________________________</w:t>
      </w:r>
    </w:p>
    <w:p w:rsidR="00A31B4B" w:rsidRPr="00EC5E41" w:rsidRDefault="00A31B4B" w:rsidP="00D565B5">
      <w:pPr>
        <w:rPr>
          <w:sz w:val="24"/>
          <w:szCs w:val="24"/>
        </w:rPr>
      </w:pPr>
      <w:r w:rsidRPr="00EC5E41">
        <w:rPr>
          <w:sz w:val="24"/>
          <w:szCs w:val="24"/>
        </w:rPr>
        <w:t>______________________________________________________________________</w:t>
      </w:r>
    </w:p>
    <w:p w:rsidR="00A31B4B" w:rsidRPr="00EC5E41" w:rsidRDefault="00A31B4B" w:rsidP="00D565B5">
      <w:pPr>
        <w:rPr>
          <w:sz w:val="24"/>
          <w:szCs w:val="24"/>
        </w:rPr>
      </w:pPr>
      <w:r w:rsidRPr="00EC5E41">
        <w:rPr>
          <w:sz w:val="24"/>
          <w:szCs w:val="24"/>
        </w:rPr>
        <w:t>Условия предоставления мест на ярмарке: __________________________________</w:t>
      </w:r>
    </w:p>
    <w:p w:rsidR="00A31B4B" w:rsidRPr="00EC5E41" w:rsidRDefault="00A31B4B" w:rsidP="00D565B5">
      <w:pPr>
        <w:rPr>
          <w:sz w:val="24"/>
          <w:szCs w:val="24"/>
        </w:rPr>
      </w:pPr>
      <w:r w:rsidRPr="00EC5E41">
        <w:rPr>
          <w:sz w:val="24"/>
          <w:szCs w:val="24"/>
        </w:rPr>
        <w:t>______________________________________________________________________</w:t>
      </w:r>
    </w:p>
    <w:p w:rsidR="00A31B4B" w:rsidRPr="00EC5E41" w:rsidRDefault="00A31B4B" w:rsidP="00D565B5">
      <w:pPr>
        <w:rPr>
          <w:sz w:val="24"/>
          <w:szCs w:val="24"/>
        </w:rPr>
      </w:pPr>
    </w:p>
    <w:p w:rsidR="00A31B4B" w:rsidRPr="00EC5E41" w:rsidRDefault="00A31B4B" w:rsidP="00D565B5">
      <w:pPr>
        <w:rPr>
          <w:sz w:val="24"/>
          <w:szCs w:val="24"/>
        </w:rPr>
      </w:pPr>
    </w:p>
    <w:p w:rsidR="00A31B4B" w:rsidRPr="00EC5E41" w:rsidRDefault="00A31B4B" w:rsidP="00D565B5">
      <w:pPr>
        <w:rPr>
          <w:sz w:val="24"/>
          <w:szCs w:val="24"/>
        </w:rPr>
      </w:pPr>
      <w:r w:rsidRPr="00EC5E41">
        <w:rPr>
          <w:sz w:val="24"/>
          <w:szCs w:val="24"/>
        </w:rPr>
        <w:t>Приложение:</w:t>
      </w:r>
    </w:p>
    <w:p w:rsidR="00A31B4B" w:rsidRPr="00EC5E41" w:rsidRDefault="00A31B4B" w:rsidP="00D565B5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1. Копия устава, копия свидетельства о государственной регистрации юридического лица.</w:t>
      </w:r>
    </w:p>
    <w:p w:rsidR="00A31B4B" w:rsidRPr="00EC5E41" w:rsidRDefault="00A31B4B" w:rsidP="00D565B5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2. Копия свидетельства о государственной регистрации физического лица в качестве индивидуального предпринимателя.</w:t>
      </w:r>
    </w:p>
    <w:p w:rsidR="00A31B4B" w:rsidRPr="00EC5E41" w:rsidRDefault="00A31B4B" w:rsidP="00D565B5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3. Копия ИНН.</w:t>
      </w:r>
    </w:p>
    <w:p w:rsidR="00A31B4B" w:rsidRPr="00EC5E41" w:rsidRDefault="00A31B4B" w:rsidP="00D565B5">
      <w:pPr>
        <w:jc w:val="both"/>
        <w:rPr>
          <w:sz w:val="24"/>
          <w:szCs w:val="24"/>
        </w:rPr>
      </w:pPr>
      <w:r w:rsidRPr="00EC5E41">
        <w:rPr>
          <w:sz w:val="24"/>
          <w:szCs w:val="24"/>
        </w:rPr>
        <w:t>__________________              ___________                     _______________</w:t>
      </w:r>
    </w:p>
    <w:p w:rsidR="00A31B4B" w:rsidRPr="00EC5E41" w:rsidRDefault="00A31B4B" w:rsidP="00D565B5">
      <w:pPr>
        <w:jc w:val="both"/>
        <w:rPr>
          <w:sz w:val="24"/>
          <w:szCs w:val="24"/>
        </w:rPr>
      </w:pPr>
      <w:r w:rsidRPr="00EC5E41">
        <w:rPr>
          <w:sz w:val="24"/>
          <w:szCs w:val="24"/>
        </w:rPr>
        <w:t xml:space="preserve">М.п.                                                 (подпись)                                         Руководитель </w:t>
      </w:r>
    </w:p>
    <w:p w:rsidR="00A31B4B" w:rsidRPr="00EC5E41" w:rsidRDefault="00A31B4B" w:rsidP="00D565B5">
      <w:pPr>
        <w:rPr>
          <w:sz w:val="24"/>
          <w:szCs w:val="24"/>
        </w:rPr>
      </w:pPr>
    </w:p>
    <w:p w:rsidR="00A31B4B" w:rsidRPr="00EC5E41" w:rsidRDefault="00A31B4B" w:rsidP="00D565B5">
      <w:pPr>
        <w:rPr>
          <w:sz w:val="24"/>
          <w:szCs w:val="24"/>
        </w:rPr>
      </w:pPr>
    </w:p>
    <w:p w:rsidR="00A31B4B" w:rsidRPr="00EC5E41" w:rsidRDefault="00A31B4B" w:rsidP="00D565B5">
      <w:pPr>
        <w:jc w:val="center"/>
        <w:rPr>
          <w:b/>
          <w:sz w:val="24"/>
          <w:szCs w:val="24"/>
        </w:rPr>
      </w:pPr>
      <w:r w:rsidRPr="00EC5E41">
        <w:rPr>
          <w:b/>
          <w:sz w:val="24"/>
          <w:szCs w:val="24"/>
        </w:rPr>
        <w:t>7. Порядок  рассмотрения заявлений на проведение ярмарок</w:t>
      </w:r>
    </w:p>
    <w:p w:rsidR="00A31B4B" w:rsidRPr="00EC5E41" w:rsidRDefault="00A31B4B" w:rsidP="00D565B5">
      <w:pPr>
        <w:jc w:val="center"/>
        <w:rPr>
          <w:sz w:val="24"/>
          <w:szCs w:val="24"/>
        </w:rPr>
      </w:pPr>
    </w:p>
    <w:p w:rsidR="00A31B4B" w:rsidRPr="00EC5E41" w:rsidRDefault="00A31B4B" w:rsidP="00D565B5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 xml:space="preserve">7.1 Для рассмотрения вопроса о проведении ярмарки в </w:t>
      </w:r>
      <w:r>
        <w:rPr>
          <w:sz w:val="24"/>
          <w:szCs w:val="24"/>
        </w:rPr>
        <w:t>Горненском городском</w:t>
      </w:r>
      <w:r w:rsidRPr="00EC5E41">
        <w:rPr>
          <w:sz w:val="24"/>
          <w:szCs w:val="24"/>
        </w:rPr>
        <w:t xml:space="preserve"> поселении предоставляются:</w:t>
      </w:r>
    </w:p>
    <w:p w:rsidR="00A31B4B" w:rsidRPr="00EC5E41" w:rsidRDefault="00A31B4B" w:rsidP="00D565B5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7.1.1. заявление на организацию ярмарки установленной формы;</w:t>
      </w:r>
    </w:p>
    <w:p w:rsidR="00A31B4B" w:rsidRPr="00EC5E41" w:rsidRDefault="00A31B4B" w:rsidP="00D565B5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7.1.2. копия устава, копия свидетельства о государственной регистрации, заверенные нотариально либо  с  предъявлением подлинников – юридическим лицом;</w:t>
      </w:r>
    </w:p>
    <w:p w:rsidR="00A31B4B" w:rsidRPr="00EC5E41" w:rsidRDefault="00A31B4B" w:rsidP="00D565B5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7.1.3. копия свидетельства о государственной регистрации физического лица в качестве индивидуального предпринимателя, заверенная нотариально либо с предъявлением подлинника – индивидуальным предпринимателем;</w:t>
      </w:r>
    </w:p>
    <w:p w:rsidR="00A31B4B" w:rsidRPr="00EC5E41" w:rsidRDefault="00A31B4B" w:rsidP="00D565B5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7.1.4. копия свидетельства о постановке юридического лица или индивидуального предпринимателя на учет в налоговом органе, заверенная нотариально либо с предъявлением подлинника.</w:t>
      </w:r>
    </w:p>
    <w:p w:rsidR="00A31B4B" w:rsidRDefault="00A31B4B" w:rsidP="00E830BF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7.2. Заявление о проведении ярмарки рассматриваются в порядке очередности их поступления в срок н</w:t>
      </w:r>
      <w:r>
        <w:rPr>
          <w:sz w:val="24"/>
          <w:szCs w:val="24"/>
        </w:rPr>
        <w:t>е более 10 рабочих дней.</w:t>
      </w:r>
    </w:p>
    <w:p w:rsidR="00A31B4B" w:rsidRPr="00EC5E41" w:rsidRDefault="00A31B4B" w:rsidP="00E830BF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7.3. По результатам рассмотрения заявления:</w:t>
      </w:r>
    </w:p>
    <w:p w:rsidR="00A31B4B" w:rsidRPr="00EC5E41" w:rsidRDefault="00A31B4B" w:rsidP="00E830BF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7.3.1. в случае отказа направляется мотивированный ответ;</w:t>
      </w:r>
    </w:p>
    <w:p w:rsidR="00A31B4B" w:rsidRPr="00EC5E41" w:rsidRDefault="00A31B4B" w:rsidP="00E830BF">
      <w:pPr>
        <w:ind w:firstLine="540"/>
        <w:rPr>
          <w:sz w:val="24"/>
          <w:szCs w:val="24"/>
        </w:rPr>
      </w:pPr>
      <w:r w:rsidRPr="00EC5E41">
        <w:rPr>
          <w:sz w:val="24"/>
          <w:szCs w:val="24"/>
        </w:rPr>
        <w:t>7.3.2.</w:t>
      </w:r>
      <w:r>
        <w:rPr>
          <w:sz w:val="24"/>
          <w:szCs w:val="24"/>
        </w:rPr>
        <w:t xml:space="preserve"> </w:t>
      </w:r>
      <w:r w:rsidRPr="00EC5E41">
        <w:rPr>
          <w:sz w:val="24"/>
          <w:szCs w:val="24"/>
        </w:rPr>
        <w:t>в случае положительного решения издается постано</w:t>
      </w:r>
      <w:r>
        <w:rPr>
          <w:sz w:val="24"/>
          <w:szCs w:val="24"/>
        </w:rPr>
        <w:t>вление Главы Горненского городского</w:t>
      </w:r>
      <w:r w:rsidRPr="00EC5E41">
        <w:rPr>
          <w:sz w:val="24"/>
          <w:szCs w:val="24"/>
        </w:rPr>
        <w:t xml:space="preserve"> поселения о проведении ярмарки, при этом заявителю выдается его заверенная копия.</w:t>
      </w:r>
    </w:p>
    <w:p w:rsidR="00A31B4B" w:rsidRPr="00EC5E41" w:rsidRDefault="00A31B4B" w:rsidP="00E830BF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7.4. Заявителю может быть отказано в предоставлении права на проведение ярмарки в случае:</w:t>
      </w:r>
    </w:p>
    <w:p w:rsidR="00A31B4B" w:rsidRPr="00EC5E41" w:rsidRDefault="00A31B4B" w:rsidP="00E830BF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а) если заявление на проведение ярмарки подано с нарушением установленных требований и (или) документы, прилагаемые к заявлению, содержат недостоверные данные;</w:t>
      </w:r>
    </w:p>
    <w:p w:rsidR="00A31B4B" w:rsidRPr="00EC5E41" w:rsidRDefault="00A31B4B" w:rsidP="00E830BF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б) если заявленное место для проведения ярмарки не соответствует Перечню  мест организации ярмарок на терр</w:t>
      </w:r>
      <w:r>
        <w:rPr>
          <w:sz w:val="24"/>
          <w:szCs w:val="24"/>
        </w:rPr>
        <w:t>итории Горненского городского</w:t>
      </w:r>
      <w:r w:rsidRPr="00EC5E41">
        <w:rPr>
          <w:sz w:val="24"/>
          <w:szCs w:val="24"/>
        </w:rPr>
        <w:t xml:space="preserve"> поселения;</w:t>
      </w:r>
    </w:p>
    <w:p w:rsidR="00A31B4B" w:rsidRPr="00EC5E41" w:rsidRDefault="00A31B4B" w:rsidP="00E830BF">
      <w:pPr>
        <w:ind w:firstLine="540"/>
        <w:jc w:val="both"/>
        <w:rPr>
          <w:sz w:val="24"/>
          <w:szCs w:val="24"/>
        </w:rPr>
      </w:pPr>
      <w:r w:rsidRPr="00EC5E41">
        <w:rPr>
          <w:sz w:val="24"/>
          <w:szCs w:val="24"/>
        </w:rPr>
        <w:t>в) если заявленные сроки на проведение ярмарки не соответствуют срокам, предусмотренным постановлением Администрации Ростов</w:t>
      </w:r>
      <w:r>
        <w:rPr>
          <w:sz w:val="24"/>
          <w:szCs w:val="24"/>
        </w:rPr>
        <w:t>ской области от 07.11.2013 № 681</w:t>
      </w:r>
      <w:r w:rsidRPr="00EC5E41">
        <w:rPr>
          <w:sz w:val="24"/>
          <w:szCs w:val="24"/>
        </w:rPr>
        <w:t xml:space="preserve"> «Об утверждении Порядка организации ярмарок на территории Ростовской области и продажи товаров (выполнения работ, оказание услуг)  на них»,</w:t>
      </w:r>
    </w:p>
    <w:p w:rsidR="00A31B4B" w:rsidRPr="00EC5E41" w:rsidRDefault="00A31B4B" w:rsidP="00E830BF">
      <w:pPr>
        <w:pStyle w:val="NormalWeb"/>
        <w:spacing w:before="0" w:after="0"/>
        <w:jc w:val="center"/>
        <w:rPr>
          <w:b/>
        </w:rPr>
      </w:pPr>
      <w:r w:rsidRPr="00EC5E41">
        <w:rPr>
          <w:b/>
        </w:rPr>
        <w:t>8. Ответственность и контроль.</w:t>
      </w:r>
    </w:p>
    <w:p w:rsidR="00A31B4B" w:rsidRPr="00EC5E41" w:rsidRDefault="00A31B4B" w:rsidP="00E830BF">
      <w:pPr>
        <w:pStyle w:val="BodyText3"/>
        <w:jc w:val="both"/>
        <w:rPr>
          <w:rFonts w:ascii="Arial Narrow" w:hAnsi="Arial Narrow"/>
          <w:sz w:val="24"/>
          <w:szCs w:val="24"/>
        </w:rPr>
      </w:pPr>
      <w:r w:rsidRPr="00EC5E41">
        <w:rPr>
          <w:b/>
          <w:color w:val="000000"/>
          <w:sz w:val="24"/>
          <w:szCs w:val="24"/>
        </w:rPr>
        <w:t xml:space="preserve">        </w:t>
      </w:r>
      <w:r w:rsidRPr="00EC5E41">
        <w:rPr>
          <w:sz w:val="24"/>
          <w:szCs w:val="24"/>
        </w:rPr>
        <w:t>8.1. Распорядитель ярмарки несет ответственность за ее организацию и проведение. Контроль за соблюдением порядка организации и проведения ярмарок осуществляют  организатор ярмарки и контролирующие организации в границах их компетенции в соответствии с законодательством.</w:t>
      </w:r>
    </w:p>
    <w:p w:rsidR="00A31B4B" w:rsidRPr="00EC5E41" w:rsidRDefault="00A31B4B" w:rsidP="00E830BF">
      <w:pPr>
        <w:pStyle w:val="BodyText"/>
        <w:rPr>
          <w:sz w:val="24"/>
          <w:szCs w:val="24"/>
        </w:rPr>
      </w:pPr>
    </w:p>
    <w:p w:rsidR="00A31B4B" w:rsidRDefault="00A31B4B" w:rsidP="00D92FF5">
      <w:pPr>
        <w:pStyle w:val="BodyText"/>
        <w:sectPr w:rsidR="00A31B4B" w:rsidSect="00D83197">
          <w:footerReference w:type="even" r:id="rId7"/>
          <w:footerReference w:type="default" r:id="rId8"/>
          <w:pgSz w:w="11907" w:h="16840" w:code="9"/>
          <w:pgMar w:top="1134" w:right="1007" w:bottom="1418" w:left="1701" w:header="720" w:footer="720" w:gutter="0"/>
          <w:cols w:space="720"/>
          <w:titlePg/>
        </w:sectPr>
      </w:pPr>
    </w:p>
    <w:p w:rsidR="00A31B4B" w:rsidRPr="006751D4" w:rsidRDefault="00A31B4B" w:rsidP="006751D4">
      <w:pPr>
        <w:jc w:val="both"/>
        <w:outlineLvl w:val="1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751D4">
        <w:t>Приложение</w:t>
      </w:r>
      <w:r>
        <w:t xml:space="preserve"> №2</w:t>
      </w:r>
    </w:p>
    <w:p w:rsidR="00A31B4B" w:rsidRPr="006751D4" w:rsidRDefault="00A31B4B" w:rsidP="006751D4">
      <w:pPr>
        <w:jc w:val="both"/>
      </w:pPr>
      <w:r w:rsidRPr="006751D4">
        <w:t xml:space="preserve">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  <w:r w:rsidRPr="006751D4">
        <w:t xml:space="preserve">   к постановлению Администрации</w:t>
      </w:r>
    </w:p>
    <w:p w:rsidR="00A31B4B" w:rsidRPr="006751D4" w:rsidRDefault="00A31B4B" w:rsidP="006751D4">
      <w:pPr>
        <w:ind w:left="9204"/>
      </w:pPr>
      <w:r w:rsidRPr="006751D4">
        <w:t xml:space="preserve">                    </w:t>
      </w:r>
      <w:r>
        <w:t xml:space="preserve">                  </w:t>
      </w:r>
      <w:r w:rsidRPr="006751D4">
        <w:t xml:space="preserve">   Горненского городского поселения </w:t>
      </w:r>
    </w:p>
    <w:p w:rsidR="00A31B4B" w:rsidRPr="00E830BF" w:rsidRDefault="00A31B4B" w:rsidP="006751D4">
      <w:pPr>
        <w:ind w:left="9204"/>
        <w:jc w:val="both"/>
        <w:rPr>
          <w:b/>
          <w:bCs/>
          <w:sz w:val="24"/>
          <w:szCs w:val="24"/>
        </w:rPr>
      </w:pPr>
      <w:r w:rsidRPr="00E830BF">
        <w:rPr>
          <w:sz w:val="24"/>
          <w:szCs w:val="24"/>
        </w:rPr>
        <w:t xml:space="preserve">                                         от  19.10.2017г. № 114</w:t>
      </w:r>
    </w:p>
    <w:p w:rsidR="00A31B4B" w:rsidRPr="00E830BF" w:rsidRDefault="00A31B4B" w:rsidP="006751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30BF">
        <w:rPr>
          <w:rFonts w:ascii="Times New Roman" w:hAnsi="Times New Roman" w:cs="Times New Roman"/>
          <w:b w:val="0"/>
          <w:sz w:val="24"/>
          <w:szCs w:val="24"/>
        </w:rPr>
        <w:t xml:space="preserve">ПЛАН </w:t>
      </w:r>
    </w:p>
    <w:p w:rsidR="00A31B4B" w:rsidRPr="00E830BF" w:rsidRDefault="00A31B4B" w:rsidP="006751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30BF">
        <w:rPr>
          <w:rFonts w:ascii="Times New Roman" w:hAnsi="Times New Roman" w:cs="Times New Roman"/>
          <w:b w:val="0"/>
          <w:sz w:val="24"/>
          <w:szCs w:val="24"/>
        </w:rPr>
        <w:t>Проведения ярмарок на территории Горненского городского поселения</w:t>
      </w:r>
    </w:p>
    <w:p w:rsidR="00A31B4B" w:rsidRPr="00E830BF" w:rsidRDefault="00A31B4B" w:rsidP="006751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30BF">
        <w:rPr>
          <w:rFonts w:ascii="Times New Roman" w:hAnsi="Times New Roman" w:cs="Times New Roman"/>
          <w:b w:val="0"/>
          <w:sz w:val="24"/>
          <w:szCs w:val="24"/>
        </w:rPr>
        <w:t>на  2018г</w:t>
      </w:r>
    </w:p>
    <w:p w:rsidR="00A31B4B" w:rsidRPr="00E830BF" w:rsidRDefault="00A31B4B" w:rsidP="006751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830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127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152"/>
        <w:gridCol w:w="3827"/>
        <w:gridCol w:w="3969"/>
      </w:tblGrid>
      <w:tr w:rsidR="00A31B4B" w:rsidRPr="00E830BF" w:rsidTr="00AB6243">
        <w:trPr>
          <w:cantSplit/>
          <w:trHeight w:val="322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E830B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</w:tr>
      <w:tr w:rsidR="00A31B4B" w:rsidRPr="00E830BF" w:rsidTr="00AB6243">
        <w:trPr>
          <w:cantSplit/>
          <w:trHeight w:val="4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B4B" w:rsidRPr="00E830BF" w:rsidRDefault="00A31B4B" w:rsidP="006751D4">
      <w:pPr>
        <w:jc w:val="center"/>
        <w:rPr>
          <w:sz w:val="24"/>
          <w:szCs w:val="24"/>
        </w:rPr>
      </w:pPr>
    </w:p>
    <w:tbl>
      <w:tblPr>
        <w:tblW w:w="127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152"/>
        <w:gridCol w:w="3827"/>
        <w:gridCol w:w="3969"/>
      </w:tblGrid>
      <w:tr w:rsidR="00A31B4B" w:rsidRPr="00E830BF" w:rsidTr="00AB6243">
        <w:trPr>
          <w:cantSplit/>
          <w:trHeight w:val="617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B4B" w:rsidRPr="00E830BF" w:rsidTr="00AB6243">
        <w:trPr>
          <w:cantSplit/>
          <w:trHeight w:val="107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>Ярмарки выходного дня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4B" w:rsidRPr="00E830BF" w:rsidRDefault="00A31B4B" w:rsidP="004F66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31B4B" w:rsidRPr="00E830BF" w:rsidRDefault="00A31B4B" w:rsidP="004F66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>еженедельно: с 8-00 до 11-00</w:t>
            </w:r>
          </w:p>
          <w:p w:rsidR="00A31B4B" w:rsidRPr="00E830BF" w:rsidRDefault="00A31B4B" w:rsidP="004F66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>четверг, воскресенье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4B" w:rsidRPr="00E830BF" w:rsidRDefault="00A31B4B" w:rsidP="00AB6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BF">
              <w:rPr>
                <w:rFonts w:ascii="Times New Roman" w:hAnsi="Times New Roman" w:cs="Times New Roman"/>
                <w:sz w:val="24"/>
                <w:szCs w:val="24"/>
              </w:rPr>
              <w:t>Администрация Горненского городского поселения</w:t>
            </w:r>
          </w:p>
        </w:tc>
      </w:tr>
    </w:tbl>
    <w:p w:rsidR="00A31B4B" w:rsidRPr="00E830BF" w:rsidRDefault="00A31B4B" w:rsidP="006751D4">
      <w:pPr>
        <w:jc w:val="both"/>
        <w:rPr>
          <w:sz w:val="24"/>
          <w:szCs w:val="24"/>
        </w:rPr>
      </w:pPr>
    </w:p>
    <w:p w:rsidR="00A31B4B" w:rsidRDefault="00A31B4B" w:rsidP="00D92FF5">
      <w:pPr>
        <w:pStyle w:val="BodyText"/>
      </w:pPr>
    </w:p>
    <w:p w:rsidR="00A31B4B" w:rsidRDefault="00A31B4B" w:rsidP="00D92FF5">
      <w:pPr>
        <w:pStyle w:val="BodyText"/>
      </w:pPr>
    </w:p>
    <w:p w:rsidR="00A31B4B" w:rsidRDefault="00A31B4B" w:rsidP="00D92FF5">
      <w:pPr>
        <w:pStyle w:val="BodyText"/>
      </w:pPr>
    </w:p>
    <w:p w:rsidR="00A31B4B" w:rsidRDefault="00A31B4B" w:rsidP="00D92FF5">
      <w:pPr>
        <w:pStyle w:val="BodyText"/>
      </w:pPr>
    </w:p>
    <w:p w:rsidR="00A31B4B" w:rsidRDefault="00A31B4B" w:rsidP="00D92FF5">
      <w:pPr>
        <w:pStyle w:val="BodyText"/>
      </w:pPr>
    </w:p>
    <w:p w:rsidR="00A31B4B" w:rsidRDefault="00A31B4B" w:rsidP="00D92FF5">
      <w:pPr>
        <w:pStyle w:val="BodyText"/>
      </w:pPr>
    </w:p>
    <w:p w:rsidR="00A31B4B" w:rsidRDefault="00A31B4B" w:rsidP="00D92FF5">
      <w:pPr>
        <w:pStyle w:val="BodyText"/>
      </w:pPr>
    </w:p>
    <w:p w:rsidR="00A31B4B" w:rsidRDefault="00A31B4B" w:rsidP="00D92FF5">
      <w:pPr>
        <w:pStyle w:val="BodyText"/>
      </w:pPr>
    </w:p>
    <w:p w:rsidR="00A31B4B" w:rsidRDefault="00A31B4B" w:rsidP="00D92FF5">
      <w:pPr>
        <w:pStyle w:val="BodyText"/>
      </w:pPr>
    </w:p>
    <w:p w:rsidR="00A31B4B" w:rsidRDefault="00A31B4B" w:rsidP="00D92FF5">
      <w:pPr>
        <w:pStyle w:val="BodyText"/>
      </w:pPr>
    </w:p>
    <w:p w:rsidR="00A31B4B" w:rsidRDefault="00A31B4B" w:rsidP="00D92FF5">
      <w:pPr>
        <w:pStyle w:val="BodyText"/>
      </w:pPr>
    </w:p>
    <w:p w:rsidR="00A31B4B" w:rsidRDefault="00A31B4B" w:rsidP="00D92FF5">
      <w:pPr>
        <w:pStyle w:val="BodyText"/>
        <w:sectPr w:rsidR="00A31B4B" w:rsidSect="009A067B">
          <w:pgSz w:w="16840" w:h="11907" w:orient="landscape" w:code="9"/>
          <w:pgMar w:top="1701" w:right="1134" w:bottom="1009" w:left="1418" w:header="720" w:footer="720" w:gutter="0"/>
          <w:cols w:space="720"/>
          <w:titlePg/>
        </w:sectPr>
      </w:pPr>
    </w:p>
    <w:p w:rsidR="00A31B4B" w:rsidRDefault="00A31B4B" w:rsidP="00E830BF">
      <w:pPr>
        <w:jc w:val="center"/>
      </w:pPr>
    </w:p>
    <w:sectPr w:rsidR="00A31B4B" w:rsidSect="006266C5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4B" w:rsidRDefault="00A31B4B">
      <w:r>
        <w:separator/>
      </w:r>
    </w:p>
  </w:endnote>
  <w:endnote w:type="continuationSeparator" w:id="0">
    <w:p w:rsidR="00A31B4B" w:rsidRDefault="00A3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4B" w:rsidRDefault="00A31B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B4B" w:rsidRDefault="00A31B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4B" w:rsidRDefault="00A31B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31B4B" w:rsidRDefault="00A31B4B">
    <w:pPr>
      <w:pStyle w:val="Footer"/>
      <w:ind w:right="360"/>
      <w:rPr>
        <w:sz w:val="12"/>
      </w:rPr>
    </w:pPr>
  </w:p>
  <w:p w:rsidR="00A31B4B" w:rsidRDefault="00A31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4B" w:rsidRDefault="00A31B4B">
      <w:r>
        <w:separator/>
      </w:r>
    </w:p>
  </w:footnote>
  <w:footnote w:type="continuationSeparator" w:id="0">
    <w:p w:rsidR="00A31B4B" w:rsidRDefault="00A31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4BB"/>
    <w:multiLevelType w:val="multilevel"/>
    <w:tmpl w:val="042C760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5B419E"/>
    <w:multiLevelType w:val="multilevel"/>
    <w:tmpl w:val="008C4AA0"/>
    <w:lvl w:ilvl="0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87"/>
    <w:rsid w:val="000076AD"/>
    <w:rsid w:val="00007E98"/>
    <w:rsid w:val="00012709"/>
    <w:rsid w:val="00012C68"/>
    <w:rsid w:val="000201EA"/>
    <w:rsid w:val="00022E1C"/>
    <w:rsid w:val="000254F6"/>
    <w:rsid w:val="00031F81"/>
    <w:rsid w:val="0003227D"/>
    <w:rsid w:val="00032F8C"/>
    <w:rsid w:val="00034A14"/>
    <w:rsid w:val="00041BB8"/>
    <w:rsid w:val="000433C2"/>
    <w:rsid w:val="00045BA9"/>
    <w:rsid w:val="00046EC9"/>
    <w:rsid w:val="000471C3"/>
    <w:rsid w:val="00061B01"/>
    <w:rsid w:val="000652AE"/>
    <w:rsid w:val="000700D6"/>
    <w:rsid w:val="000704E7"/>
    <w:rsid w:val="0007059B"/>
    <w:rsid w:val="00075937"/>
    <w:rsid w:val="000800DA"/>
    <w:rsid w:val="000844A3"/>
    <w:rsid w:val="000A06D4"/>
    <w:rsid w:val="000A2CD3"/>
    <w:rsid w:val="000C13ED"/>
    <w:rsid w:val="000D32A0"/>
    <w:rsid w:val="000E1A69"/>
    <w:rsid w:val="000F71D2"/>
    <w:rsid w:val="001007BE"/>
    <w:rsid w:val="00102425"/>
    <w:rsid w:val="001102C8"/>
    <w:rsid w:val="0011085C"/>
    <w:rsid w:val="00114001"/>
    <w:rsid w:val="00115603"/>
    <w:rsid w:val="00116163"/>
    <w:rsid w:val="00124716"/>
    <w:rsid w:val="001301BB"/>
    <w:rsid w:val="001321CB"/>
    <w:rsid w:val="00140D40"/>
    <w:rsid w:val="00143F6E"/>
    <w:rsid w:val="00145394"/>
    <w:rsid w:val="00150A88"/>
    <w:rsid w:val="00153367"/>
    <w:rsid w:val="00153382"/>
    <w:rsid w:val="00153929"/>
    <w:rsid w:val="00161C7F"/>
    <w:rsid w:val="0016353E"/>
    <w:rsid w:val="00164C52"/>
    <w:rsid w:val="001668D2"/>
    <w:rsid w:val="00170A10"/>
    <w:rsid w:val="00171B23"/>
    <w:rsid w:val="00171D62"/>
    <w:rsid w:val="00174A92"/>
    <w:rsid w:val="001758E3"/>
    <w:rsid w:val="0019040C"/>
    <w:rsid w:val="0019232D"/>
    <w:rsid w:val="00196699"/>
    <w:rsid w:val="001967AF"/>
    <w:rsid w:val="001A749E"/>
    <w:rsid w:val="001A7896"/>
    <w:rsid w:val="001B1CA0"/>
    <w:rsid w:val="001B1FE6"/>
    <w:rsid w:val="001B63E2"/>
    <w:rsid w:val="001B7ACA"/>
    <w:rsid w:val="001C2347"/>
    <w:rsid w:val="001C2524"/>
    <w:rsid w:val="001C4880"/>
    <w:rsid w:val="001C4A95"/>
    <w:rsid w:val="001D2A44"/>
    <w:rsid w:val="001E3266"/>
    <w:rsid w:val="001E4BEE"/>
    <w:rsid w:val="001E79D7"/>
    <w:rsid w:val="001F18F8"/>
    <w:rsid w:val="00200386"/>
    <w:rsid w:val="00217B3D"/>
    <w:rsid w:val="00227E4E"/>
    <w:rsid w:val="00237089"/>
    <w:rsid w:val="00237D3A"/>
    <w:rsid w:val="00244A73"/>
    <w:rsid w:val="00255F35"/>
    <w:rsid w:val="002866F1"/>
    <w:rsid w:val="0029324E"/>
    <w:rsid w:val="002A26EB"/>
    <w:rsid w:val="002B2112"/>
    <w:rsid w:val="002B3B32"/>
    <w:rsid w:val="002C5D13"/>
    <w:rsid w:val="002C663C"/>
    <w:rsid w:val="002D25F8"/>
    <w:rsid w:val="002D609B"/>
    <w:rsid w:val="002D7E50"/>
    <w:rsid w:val="002E2849"/>
    <w:rsid w:val="002E2DC5"/>
    <w:rsid w:val="002E3576"/>
    <w:rsid w:val="002F135A"/>
    <w:rsid w:val="00301AD2"/>
    <w:rsid w:val="003022A0"/>
    <w:rsid w:val="00304985"/>
    <w:rsid w:val="00307F36"/>
    <w:rsid w:val="00317BE4"/>
    <w:rsid w:val="003229E4"/>
    <w:rsid w:val="0032459F"/>
    <w:rsid w:val="00324AF3"/>
    <w:rsid w:val="00325EAF"/>
    <w:rsid w:val="003273E9"/>
    <w:rsid w:val="0033622D"/>
    <w:rsid w:val="00336A42"/>
    <w:rsid w:val="003375B2"/>
    <w:rsid w:val="0034519D"/>
    <w:rsid w:val="003537CF"/>
    <w:rsid w:val="00361A27"/>
    <w:rsid w:val="00374580"/>
    <w:rsid w:val="00391096"/>
    <w:rsid w:val="003A44B5"/>
    <w:rsid w:val="003B305E"/>
    <w:rsid w:val="003E1A31"/>
    <w:rsid w:val="003F7F8E"/>
    <w:rsid w:val="004079A3"/>
    <w:rsid w:val="00417CA9"/>
    <w:rsid w:val="0042144E"/>
    <w:rsid w:val="00421463"/>
    <w:rsid w:val="004251BB"/>
    <w:rsid w:val="00426324"/>
    <w:rsid w:val="004430E3"/>
    <w:rsid w:val="0044675A"/>
    <w:rsid w:val="00447652"/>
    <w:rsid w:val="0045032A"/>
    <w:rsid w:val="00455341"/>
    <w:rsid w:val="0046328E"/>
    <w:rsid w:val="00463297"/>
    <w:rsid w:val="00463F1C"/>
    <w:rsid w:val="004664BB"/>
    <w:rsid w:val="00467567"/>
    <w:rsid w:val="00471378"/>
    <w:rsid w:val="00483D09"/>
    <w:rsid w:val="004906E0"/>
    <w:rsid w:val="00490DF0"/>
    <w:rsid w:val="00494288"/>
    <w:rsid w:val="00495E39"/>
    <w:rsid w:val="004B1A2A"/>
    <w:rsid w:val="004C1A18"/>
    <w:rsid w:val="004C3D8A"/>
    <w:rsid w:val="004D673C"/>
    <w:rsid w:val="004D6776"/>
    <w:rsid w:val="004D67FA"/>
    <w:rsid w:val="004E2367"/>
    <w:rsid w:val="004E760E"/>
    <w:rsid w:val="004E7CFF"/>
    <w:rsid w:val="004F0FF7"/>
    <w:rsid w:val="004F48F7"/>
    <w:rsid w:val="004F66B7"/>
    <w:rsid w:val="00506313"/>
    <w:rsid w:val="00511C38"/>
    <w:rsid w:val="005126AF"/>
    <w:rsid w:val="0051457C"/>
    <w:rsid w:val="005151F6"/>
    <w:rsid w:val="00521609"/>
    <w:rsid w:val="00521A54"/>
    <w:rsid w:val="0052303E"/>
    <w:rsid w:val="0052559A"/>
    <w:rsid w:val="00526D7D"/>
    <w:rsid w:val="00527512"/>
    <w:rsid w:val="00532577"/>
    <w:rsid w:val="0053654F"/>
    <w:rsid w:val="0053734C"/>
    <w:rsid w:val="00540DF9"/>
    <w:rsid w:val="00543100"/>
    <w:rsid w:val="005465CC"/>
    <w:rsid w:val="0055169C"/>
    <w:rsid w:val="00555E33"/>
    <w:rsid w:val="00557650"/>
    <w:rsid w:val="00564083"/>
    <w:rsid w:val="00565384"/>
    <w:rsid w:val="0056683C"/>
    <w:rsid w:val="005718E6"/>
    <w:rsid w:val="00584DD5"/>
    <w:rsid w:val="00586DCF"/>
    <w:rsid w:val="0058740C"/>
    <w:rsid w:val="00591433"/>
    <w:rsid w:val="005965FD"/>
    <w:rsid w:val="005A2F2B"/>
    <w:rsid w:val="005A5BA1"/>
    <w:rsid w:val="005B1737"/>
    <w:rsid w:val="005C06BA"/>
    <w:rsid w:val="005C1780"/>
    <w:rsid w:val="005C313C"/>
    <w:rsid w:val="005C4EDA"/>
    <w:rsid w:val="005C5A21"/>
    <w:rsid w:val="005D1CEB"/>
    <w:rsid w:val="005D2AE8"/>
    <w:rsid w:val="005E2D33"/>
    <w:rsid w:val="005E617B"/>
    <w:rsid w:val="00600387"/>
    <w:rsid w:val="006003A1"/>
    <w:rsid w:val="0060124F"/>
    <w:rsid w:val="00601A2E"/>
    <w:rsid w:val="006112FD"/>
    <w:rsid w:val="00614F83"/>
    <w:rsid w:val="0061786B"/>
    <w:rsid w:val="006266C5"/>
    <w:rsid w:val="00630E6D"/>
    <w:rsid w:val="0063566F"/>
    <w:rsid w:val="0064481A"/>
    <w:rsid w:val="00644E5B"/>
    <w:rsid w:val="0064669B"/>
    <w:rsid w:val="00662343"/>
    <w:rsid w:val="006643B2"/>
    <w:rsid w:val="00666C3A"/>
    <w:rsid w:val="00666F68"/>
    <w:rsid w:val="00667E00"/>
    <w:rsid w:val="006751D4"/>
    <w:rsid w:val="00681C5E"/>
    <w:rsid w:val="00682BA6"/>
    <w:rsid w:val="00682D4A"/>
    <w:rsid w:val="006912B0"/>
    <w:rsid w:val="00694481"/>
    <w:rsid w:val="0069466B"/>
    <w:rsid w:val="00694692"/>
    <w:rsid w:val="006A3A5A"/>
    <w:rsid w:val="006A6669"/>
    <w:rsid w:val="006A6C0A"/>
    <w:rsid w:val="006B0B8E"/>
    <w:rsid w:val="006B5CBE"/>
    <w:rsid w:val="006B6239"/>
    <w:rsid w:val="006C0947"/>
    <w:rsid w:val="006D258F"/>
    <w:rsid w:val="006D60E5"/>
    <w:rsid w:val="006D78F6"/>
    <w:rsid w:val="006D7A85"/>
    <w:rsid w:val="006E2945"/>
    <w:rsid w:val="006E56DA"/>
    <w:rsid w:val="006E7750"/>
    <w:rsid w:val="00700D63"/>
    <w:rsid w:val="00701208"/>
    <w:rsid w:val="00712BCA"/>
    <w:rsid w:val="00712ED2"/>
    <w:rsid w:val="00713807"/>
    <w:rsid w:val="00717B5D"/>
    <w:rsid w:val="00726081"/>
    <w:rsid w:val="00732B8D"/>
    <w:rsid w:val="007353C9"/>
    <w:rsid w:val="00736548"/>
    <w:rsid w:val="00740AE4"/>
    <w:rsid w:val="00741143"/>
    <w:rsid w:val="007665DF"/>
    <w:rsid w:val="00771173"/>
    <w:rsid w:val="00775FF4"/>
    <w:rsid w:val="00781225"/>
    <w:rsid w:val="00784E48"/>
    <w:rsid w:val="007854BE"/>
    <w:rsid w:val="00792B81"/>
    <w:rsid w:val="007A1FC4"/>
    <w:rsid w:val="007A357A"/>
    <w:rsid w:val="007A391E"/>
    <w:rsid w:val="007A4CDE"/>
    <w:rsid w:val="007A5F54"/>
    <w:rsid w:val="007A756D"/>
    <w:rsid w:val="007B0053"/>
    <w:rsid w:val="007B0358"/>
    <w:rsid w:val="007B335D"/>
    <w:rsid w:val="007B42F8"/>
    <w:rsid w:val="007C1882"/>
    <w:rsid w:val="007D5BD9"/>
    <w:rsid w:val="007D6463"/>
    <w:rsid w:val="007E5795"/>
    <w:rsid w:val="007E680C"/>
    <w:rsid w:val="007F09EB"/>
    <w:rsid w:val="007F6C1D"/>
    <w:rsid w:val="00801A3E"/>
    <w:rsid w:val="00805CDC"/>
    <w:rsid w:val="00807944"/>
    <w:rsid w:val="008106A7"/>
    <w:rsid w:val="00817749"/>
    <w:rsid w:val="00825520"/>
    <w:rsid w:val="00831164"/>
    <w:rsid w:val="008425CB"/>
    <w:rsid w:val="00850115"/>
    <w:rsid w:val="008521B3"/>
    <w:rsid w:val="00855AB8"/>
    <w:rsid w:val="00856320"/>
    <w:rsid w:val="00861E10"/>
    <w:rsid w:val="008629E7"/>
    <w:rsid w:val="00865759"/>
    <w:rsid w:val="00874EDB"/>
    <w:rsid w:val="008845D7"/>
    <w:rsid w:val="00887A93"/>
    <w:rsid w:val="00887C6E"/>
    <w:rsid w:val="00894A94"/>
    <w:rsid w:val="008967D8"/>
    <w:rsid w:val="00896D5C"/>
    <w:rsid w:val="008A6F29"/>
    <w:rsid w:val="008B58BF"/>
    <w:rsid w:val="008B622E"/>
    <w:rsid w:val="008C02C6"/>
    <w:rsid w:val="008C03B3"/>
    <w:rsid w:val="008C09C1"/>
    <w:rsid w:val="008C1C70"/>
    <w:rsid w:val="008C5607"/>
    <w:rsid w:val="008D407D"/>
    <w:rsid w:val="008D67BD"/>
    <w:rsid w:val="008E47A0"/>
    <w:rsid w:val="008E6AF3"/>
    <w:rsid w:val="008F5939"/>
    <w:rsid w:val="00901A6A"/>
    <w:rsid w:val="0090478F"/>
    <w:rsid w:val="00905B23"/>
    <w:rsid w:val="00912B29"/>
    <w:rsid w:val="00917A73"/>
    <w:rsid w:val="009268FC"/>
    <w:rsid w:val="00930585"/>
    <w:rsid w:val="00934565"/>
    <w:rsid w:val="009367B2"/>
    <w:rsid w:val="00941DEA"/>
    <w:rsid w:val="009426B6"/>
    <w:rsid w:val="00945DF7"/>
    <w:rsid w:val="00953E23"/>
    <w:rsid w:val="00957693"/>
    <w:rsid w:val="00964AE8"/>
    <w:rsid w:val="00965E16"/>
    <w:rsid w:val="009716C1"/>
    <w:rsid w:val="009737D3"/>
    <w:rsid w:val="00976A8A"/>
    <w:rsid w:val="00977077"/>
    <w:rsid w:val="00982993"/>
    <w:rsid w:val="00991CC8"/>
    <w:rsid w:val="00995666"/>
    <w:rsid w:val="00997D3C"/>
    <w:rsid w:val="009A067B"/>
    <w:rsid w:val="009A666A"/>
    <w:rsid w:val="009B5AA2"/>
    <w:rsid w:val="009B78B5"/>
    <w:rsid w:val="009D11AD"/>
    <w:rsid w:val="009D1AE8"/>
    <w:rsid w:val="009D6E78"/>
    <w:rsid w:val="009D7627"/>
    <w:rsid w:val="009E1D65"/>
    <w:rsid w:val="009E1D9C"/>
    <w:rsid w:val="009E652E"/>
    <w:rsid w:val="009E7BE7"/>
    <w:rsid w:val="009F02B1"/>
    <w:rsid w:val="00A06CD3"/>
    <w:rsid w:val="00A114C9"/>
    <w:rsid w:val="00A149D1"/>
    <w:rsid w:val="00A16939"/>
    <w:rsid w:val="00A1696D"/>
    <w:rsid w:val="00A2071D"/>
    <w:rsid w:val="00A22B7B"/>
    <w:rsid w:val="00A31B4B"/>
    <w:rsid w:val="00A31E9C"/>
    <w:rsid w:val="00A42C30"/>
    <w:rsid w:val="00A45F27"/>
    <w:rsid w:val="00A46521"/>
    <w:rsid w:val="00A54D4B"/>
    <w:rsid w:val="00A706DD"/>
    <w:rsid w:val="00A7181E"/>
    <w:rsid w:val="00A7218F"/>
    <w:rsid w:val="00A865C1"/>
    <w:rsid w:val="00A874DC"/>
    <w:rsid w:val="00A95306"/>
    <w:rsid w:val="00A9545F"/>
    <w:rsid w:val="00A97881"/>
    <w:rsid w:val="00AA4814"/>
    <w:rsid w:val="00AB171A"/>
    <w:rsid w:val="00AB6243"/>
    <w:rsid w:val="00AB6EB6"/>
    <w:rsid w:val="00AC0118"/>
    <w:rsid w:val="00AD3673"/>
    <w:rsid w:val="00AD47A1"/>
    <w:rsid w:val="00AD7321"/>
    <w:rsid w:val="00AD7AF9"/>
    <w:rsid w:val="00AE545C"/>
    <w:rsid w:val="00AF20FE"/>
    <w:rsid w:val="00AF2FAD"/>
    <w:rsid w:val="00AF750F"/>
    <w:rsid w:val="00B038E2"/>
    <w:rsid w:val="00B075EA"/>
    <w:rsid w:val="00B177AA"/>
    <w:rsid w:val="00B20FAB"/>
    <w:rsid w:val="00B27A56"/>
    <w:rsid w:val="00B3150D"/>
    <w:rsid w:val="00B5493D"/>
    <w:rsid w:val="00B703B3"/>
    <w:rsid w:val="00B75C37"/>
    <w:rsid w:val="00B80E57"/>
    <w:rsid w:val="00B819CC"/>
    <w:rsid w:val="00B85D56"/>
    <w:rsid w:val="00B8724C"/>
    <w:rsid w:val="00B87BC0"/>
    <w:rsid w:val="00B90B8B"/>
    <w:rsid w:val="00B95C47"/>
    <w:rsid w:val="00B96C5F"/>
    <w:rsid w:val="00BA7875"/>
    <w:rsid w:val="00BA7CCD"/>
    <w:rsid w:val="00BB41BE"/>
    <w:rsid w:val="00BC0F29"/>
    <w:rsid w:val="00BC74E1"/>
    <w:rsid w:val="00BC7801"/>
    <w:rsid w:val="00BC7E63"/>
    <w:rsid w:val="00BD23A1"/>
    <w:rsid w:val="00BD6C60"/>
    <w:rsid w:val="00BD6EE0"/>
    <w:rsid w:val="00BE0E31"/>
    <w:rsid w:val="00BE474E"/>
    <w:rsid w:val="00BE6194"/>
    <w:rsid w:val="00BE66DA"/>
    <w:rsid w:val="00BE6C5A"/>
    <w:rsid w:val="00BF13D6"/>
    <w:rsid w:val="00BF211B"/>
    <w:rsid w:val="00BF4677"/>
    <w:rsid w:val="00C01420"/>
    <w:rsid w:val="00C0333D"/>
    <w:rsid w:val="00C03DA9"/>
    <w:rsid w:val="00C04A55"/>
    <w:rsid w:val="00C06090"/>
    <w:rsid w:val="00C1082B"/>
    <w:rsid w:val="00C108A1"/>
    <w:rsid w:val="00C1574D"/>
    <w:rsid w:val="00C1690A"/>
    <w:rsid w:val="00C268F5"/>
    <w:rsid w:val="00C36EBF"/>
    <w:rsid w:val="00C3799F"/>
    <w:rsid w:val="00C424AD"/>
    <w:rsid w:val="00C65F95"/>
    <w:rsid w:val="00C67E87"/>
    <w:rsid w:val="00C734AF"/>
    <w:rsid w:val="00C87217"/>
    <w:rsid w:val="00C94F3B"/>
    <w:rsid w:val="00CA1F2A"/>
    <w:rsid w:val="00CA3539"/>
    <w:rsid w:val="00CA5AA3"/>
    <w:rsid w:val="00CB1C13"/>
    <w:rsid w:val="00CB588B"/>
    <w:rsid w:val="00CB7511"/>
    <w:rsid w:val="00CC0204"/>
    <w:rsid w:val="00CC3945"/>
    <w:rsid w:val="00CC4883"/>
    <w:rsid w:val="00CC716E"/>
    <w:rsid w:val="00CD100A"/>
    <w:rsid w:val="00CE412E"/>
    <w:rsid w:val="00CF231E"/>
    <w:rsid w:val="00CF33F1"/>
    <w:rsid w:val="00CF4334"/>
    <w:rsid w:val="00CF4FC7"/>
    <w:rsid w:val="00D0392C"/>
    <w:rsid w:val="00D05079"/>
    <w:rsid w:val="00D05B7E"/>
    <w:rsid w:val="00D06C49"/>
    <w:rsid w:val="00D102ED"/>
    <w:rsid w:val="00D14A34"/>
    <w:rsid w:val="00D21C6C"/>
    <w:rsid w:val="00D307E8"/>
    <w:rsid w:val="00D408DB"/>
    <w:rsid w:val="00D434AA"/>
    <w:rsid w:val="00D503E4"/>
    <w:rsid w:val="00D50D05"/>
    <w:rsid w:val="00D565B5"/>
    <w:rsid w:val="00D57844"/>
    <w:rsid w:val="00D64C21"/>
    <w:rsid w:val="00D7149D"/>
    <w:rsid w:val="00D8061B"/>
    <w:rsid w:val="00D81C10"/>
    <w:rsid w:val="00D82DBF"/>
    <w:rsid w:val="00D83197"/>
    <w:rsid w:val="00D92FF5"/>
    <w:rsid w:val="00D93F2F"/>
    <w:rsid w:val="00D940B8"/>
    <w:rsid w:val="00D94DF3"/>
    <w:rsid w:val="00D94E86"/>
    <w:rsid w:val="00DA37FF"/>
    <w:rsid w:val="00DA3C8A"/>
    <w:rsid w:val="00DB01D5"/>
    <w:rsid w:val="00DB1579"/>
    <w:rsid w:val="00DB4D19"/>
    <w:rsid w:val="00DB6B3E"/>
    <w:rsid w:val="00DB6F26"/>
    <w:rsid w:val="00DC218C"/>
    <w:rsid w:val="00DC270A"/>
    <w:rsid w:val="00DC300F"/>
    <w:rsid w:val="00DC5DA5"/>
    <w:rsid w:val="00DD0379"/>
    <w:rsid w:val="00DD0A6E"/>
    <w:rsid w:val="00DD0C8E"/>
    <w:rsid w:val="00DD1781"/>
    <w:rsid w:val="00DD2711"/>
    <w:rsid w:val="00DD6508"/>
    <w:rsid w:val="00DD6A83"/>
    <w:rsid w:val="00DD6F7A"/>
    <w:rsid w:val="00DE38EB"/>
    <w:rsid w:val="00DE602F"/>
    <w:rsid w:val="00DF353A"/>
    <w:rsid w:val="00DF502A"/>
    <w:rsid w:val="00E036DF"/>
    <w:rsid w:val="00E057C8"/>
    <w:rsid w:val="00E13097"/>
    <w:rsid w:val="00E13888"/>
    <w:rsid w:val="00E1432B"/>
    <w:rsid w:val="00E15701"/>
    <w:rsid w:val="00E16246"/>
    <w:rsid w:val="00E16E9E"/>
    <w:rsid w:val="00E22086"/>
    <w:rsid w:val="00E2440D"/>
    <w:rsid w:val="00E26D0F"/>
    <w:rsid w:val="00E32CF3"/>
    <w:rsid w:val="00E35630"/>
    <w:rsid w:val="00E40F9B"/>
    <w:rsid w:val="00E45F2B"/>
    <w:rsid w:val="00E46E96"/>
    <w:rsid w:val="00E5041A"/>
    <w:rsid w:val="00E62A0F"/>
    <w:rsid w:val="00E64BB7"/>
    <w:rsid w:val="00E65EE6"/>
    <w:rsid w:val="00E71397"/>
    <w:rsid w:val="00E77778"/>
    <w:rsid w:val="00E8184A"/>
    <w:rsid w:val="00E830BF"/>
    <w:rsid w:val="00E87BD3"/>
    <w:rsid w:val="00E911A4"/>
    <w:rsid w:val="00E9132B"/>
    <w:rsid w:val="00EA56AD"/>
    <w:rsid w:val="00EA7061"/>
    <w:rsid w:val="00EB1D67"/>
    <w:rsid w:val="00EB21DD"/>
    <w:rsid w:val="00EB3455"/>
    <w:rsid w:val="00EB3552"/>
    <w:rsid w:val="00EB6890"/>
    <w:rsid w:val="00EC218F"/>
    <w:rsid w:val="00EC37A6"/>
    <w:rsid w:val="00EC5E41"/>
    <w:rsid w:val="00EE1201"/>
    <w:rsid w:val="00EE257C"/>
    <w:rsid w:val="00EE604B"/>
    <w:rsid w:val="00EF0595"/>
    <w:rsid w:val="00EF132B"/>
    <w:rsid w:val="00EF76EB"/>
    <w:rsid w:val="00F045C9"/>
    <w:rsid w:val="00F062CD"/>
    <w:rsid w:val="00F1059A"/>
    <w:rsid w:val="00F110F1"/>
    <w:rsid w:val="00F114AD"/>
    <w:rsid w:val="00F15819"/>
    <w:rsid w:val="00F2069C"/>
    <w:rsid w:val="00F26704"/>
    <w:rsid w:val="00F44C32"/>
    <w:rsid w:val="00F65D60"/>
    <w:rsid w:val="00F66328"/>
    <w:rsid w:val="00F72A18"/>
    <w:rsid w:val="00F75970"/>
    <w:rsid w:val="00F86373"/>
    <w:rsid w:val="00F93E43"/>
    <w:rsid w:val="00F94466"/>
    <w:rsid w:val="00FA2688"/>
    <w:rsid w:val="00FA6791"/>
    <w:rsid w:val="00FA6DC7"/>
    <w:rsid w:val="00FB2D85"/>
    <w:rsid w:val="00FB75AD"/>
    <w:rsid w:val="00FC27B8"/>
    <w:rsid w:val="00FD04FA"/>
    <w:rsid w:val="00FD1741"/>
    <w:rsid w:val="00FD79FA"/>
    <w:rsid w:val="00FE2367"/>
    <w:rsid w:val="00FF21B3"/>
    <w:rsid w:val="00FF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A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5AD"/>
    <w:pPr>
      <w:keepNext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5A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5AD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5AD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75AD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75AD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75AD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51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51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51B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51B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51B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51BB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51BB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semiHidden/>
    <w:rsid w:val="00FB75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51B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B75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51BB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B75A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44A3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FB75AD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51BB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B75AD"/>
    <w:pPr>
      <w:ind w:firstLine="426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51B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B75AD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51BB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FB75AD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251BB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B75A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251B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Normal"/>
    <w:uiPriority w:val="99"/>
    <w:rsid w:val="00FB75AD"/>
    <w:rPr>
      <w:sz w:val="28"/>
    </w:rPr>
  </w:style>
  <w:style w:type="character" w:styleId="PageNumber">
    <w:name w:val="page number"/>
    <w:basedOn w:val="DefaultParagraphFont"/>
    <w:uiPriority w:val="99"/>
    <w:semiHidden/>
    <w:rsid w:val="00FB75AD"/>
    <w:rPr>
      <w:rFonts w:cs="Times New Roman"/>
    </w:rPr>
  </w:style>
  <w:style w:type="paragraph" w:customStyle="1" w:styleId="ConsPlusTitle">
    <w:name w:val="ConsPlusTitle"/>
    <w:uiPriority w:val="99"/>
    <w:rsid w:val="00D92F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92F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D05"/>
    <w:rPr>
      <w:rFonts w:cs="Times New Roman"/>
      <w:sz w:val="2"/>
    </w:rPr>
  </w:style>
  <w:style w:type="paragraph" w:styleId="NormalWeb">
    <w:name w:val="Normal (Web)"/>
    <w:basedOn w:val="Normal"/>
    <w:uiPriority w:val="99"/>
    <w:rsid w:val="003745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C5E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9324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8</Pages>
  <Words>2326</Words>
  <Characters>13259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34</cp:revision>
  <cp:lastPrinted>2017-02-01T12:46:00Z</cp:lastPrinted>
  <dcterms:created xsi:type="dcterms:W3CDTF">2016-01-19T12:18:00Z</dcterms:created>
  <dcterms:modified xsi:type="dcterms:W3CDTF">2017-10-26T11:54:00Z</dcterms:modified>
</cp:coreProperties>
</file>