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E9" w:rsidRDefault="003303E9" w:rsidP="003303E9">
      <w:pPr>
        <w:tabs>
          <w:tab w:val="center" w:pos="3261"/>
          <w:tab w:val="right" w:pos="7371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308610</wp:posOffset>
            </wp:positionV>
            <wp:extent cx="397510" cy="704850"/>
            <wp:effectExtent l="19050" t="0" r="2540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3E9" w:rsidRDefault="003303E9" w:rsidP="003303E9">
      <w:pPr>
        <w:pStyle w:val="211"/>
        <w:jc w:val="center"/>
        <w:rPr>
          <w:b/>
          <w:szCs w:val="28"/>
        </w:rPr>
      </w:pPr>
    </w:p>
    <w:p w:rsidR="003303E9" w:rsidRDefault="003303E9" w:rsidP="003303E9">
      <w:pPr>
        <w:pStyle w:val="211"/>
        <w:jc w:val="center"/>
        <w:rPr>
          <w:b/>
          <w:szCs w:val="28"/>
        </w:rPr>
      </w:pPr>
    </w:p>
    <w:p w:rsidR="003303E9" w:rsidRDefault="003303E9" w:rsidP="003303E9">
      <w:pPr>
        <w:pStyle w:val="211"/>
        <w:jc w:val="center"/>
        <w:rPr>
          <w:b/>
          <w:szCs w:val="28"/>
        </w:rPr>
      </w:pPr>
    </w:p>
    <w:p w:rsidR="003303E9" w:rsidRDefault="003303E9" w:rsidP="003303E9">
      <w:pPr>
        <w:pStyle w:val="211"/>
        <w:jc w:val="center"/>
        <w:rPr>
          <w:b/>
          <w:szCs w:val="28"/>
        </w:rPr>
      </w:pP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3303E9" w:rsidRDefault="003303E9" w:rsidP="003303E9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3303E9" w:rsidRDefault="003303E9" w:rsidP="003303E9">
      <w:pPr>
        <w:pStyle w:val="1"/>
        <w:tabs>
          <w:tab w:val="right" w:pos="9072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3303E9" w:rsidRPr="00841561" w:rsidRDefault="003303E9" w:rsidP="003303E9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  <w:lang w:val="en-US"/>
        </w:rPr>
      </w:pPr>
      <w:r w:rsidRPr="005E004E">
        <w:rPr>
          <w:sz w:val="28"/>
          <w:szCs w:val="28"/>
        </w:rPr>
        <w:t xml:space="preserve">от </w:t>
      </w:r>
      <w:r w:rsidR="00B375FA">
        <w:rPr>
          <w:sz w:val="28"/>
          <w:szCs w:val="28"/>
          <w:lang w:val="en-US"/>
        </w:rPr>
        <w:t>11</w:t>
      </w:r>
      <w:r w:rsidRPr="005E00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05</w:t>
      </w:r>
      <w:r w:rsidRPr="005E004E"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2</w:t>
      </w:r>
      <w:r w:rsidRPr="005E004E">
        <w:rPr>
          <w:sz w:val="28"/>
          <w:szCs w:val="28"/>
        </w:rPr>
        <w:t xml:space="preserve"> № </w:t>
      </w:r>
      <w:r w:rsidR="00B375FA">
        <w:rPr>
          <w:sz w:val="28"/>
          <w:szCs w:val="28"/>
          <w:lang w:val="en-US"/>
        </w:rPr>
        <w:t>54</w:t>
      </w:r>
    </w:p>
    <w:p w:rsidR="004728FB" w:rsidRPr="003303E9" w:rsidRDefault="003303E9" w:rsidP="003303E9">
      <w:pPr>
        <w:tabs>
          <w:tab w:val="center" w:pos="3686"/>
          <w:tab w:val="right" w:pos="7230"/>
        </w:tabs>
        <w:jc w:val="center"/>
        <w:rPr>
          <w:sz w:val="28"/>
          <w:szCs w:val="28"/>
          <w:lang w:val="en-US"/>
        </w:rPr>
      </w:pPr>
      <w:r w:rsidRPr="005E004E">
        <w:rPr>
          <w:sz w:val="28"/>
          <w:szCs w:val="28"/>
        </w:rPr>
        <w:t>р.п. Горный</w:t>
      </w: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3303E9">
        <w:rPr>
          <w:sz w:val="28"/>
          <w:szCs w:val="28"/>
        </w:rPr>
        <w:t>, Администрация Горненского городского поселения,</w:t>
      </w:r>
      <w:r w:rsidR="004728FB">
        <w:rPr>
          <w:color w:val="FFFFFF" w:themeColor="background1"/>
          <w:sz w:val="28"/>
          <w:szCs w:val="28"/>
        </w:rPr>
        <w:t xml:space="preserve">                  </w:t>
      </w:r>
    </w:p>
    <w:p w:rsidR="003303E9" w:rsidRDefault="003303E9" w:rsidP="003303E9">
      <w:pPr>
        <w:jc w:val="center"/>
        <w:rPr>
          <w:spacing w:val="60"/>
          <w:sz w:val="28"/>
          <w:szCs w:val="28"/>
        </w:rPr>
      </w:pPr>
    </w:p>
    <w:p w:rsidR="003303E9" w:rsidRDefault="003303E9" w:rsidP="003303E9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ПОСТАНОВЛЯЕТ: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330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3303E9">
        <w:rPr>
          <w:sz w:val="28"/>
          <w:szCs w:val="28"/>
        </w:rPr>
        <w:t xml:space="preserve"> Администрацией Горненского городского поселения</w:t>
      </w:r>
      <w:r w:rsidR="003303E9">
        <w:rPr>
          <w:color w:val="FFFFFF" w:themeColor="background1"/>
          <w:sz w:val="28"/>
          <w:szCs w:val="28"/>
        </w:rPr>
        <w:t xml:space="preserve"> </w:t>
      </w:r>
      <w:r w:rsidR="004728FB" w:rsidRPr="004728FB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37245E" w:rsidRDefault="00B26C0E" w:rsidP="00372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3303E9">
        <w:rPr>
          <w:sz w:val="28"/>
          <w:szCs w:val="28"/>
        </w:rPr>
        <w:t>Администрацией Горненского городского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 </w:t>
      </w:r>
      <w:r w:rsidRPr="00B26C0E">
        <w:rPr>
          <w:sz w:val="28"/>
          <w:szCs w:val="28"/>
        </w:rPr>
        <w:t xml:space="preserve">вступления в силу настоящего постановления, </w:t>
      </w:r>
      <w:r w:rsidR="003303E9">
        <w:rPr>
          <w:sz w:val="28"/>
          <w:szCs w:val="28"/>
        </w:rPr>
        <w:t>Администрация Горненского городского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 </w:t>
      </w:r>
      <w:r w:rsidRPr="00B26C0E">
        <w:rPr>
          <w:sz w:val="28"/>
          <w:szCs w:val="28"/>
        </w:rPr>
        <w:t xml:space="preserve"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</w:t>
      </w:r>
      <w:r w:rsidRPr="00B26C0E">
        <w:rPr>
          <w:sz w:val="28"/>
          <w:szCs w:val="28"/>
        </w:rPr>
        <w:lastRenderedPageBreak/>
        <w:t>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330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3303E9">
        <w:rPr>
          <w:sz w:val="28"/>
          <w:szCs w:val="28"/>
        </w:rPr>
        <w:t xml:space="preserve"> Администрации Горненского городского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8FB" w:rsidRP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3303E9">
        <w:rPr>
          <w:sz w:val="28"/>
          <w:szCs w:val="28"/>
        </w:rPr>
        <w:t>начальника сектора экономики и финансов Забильскую С.А.</w:t>
      </w:r>
      <w:r w:rsidR="007E7FE0">
        <w:rPr>
          <w:sz w:val="28"/>
          <w:szCs w:val="28"/>
        </w:rPr>
        <w:t>.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  </w:t>
      </w:r>
    </w:p>
    <w:p w:rsidR="0037245E" w:rsidRDefault="0037245E" w:rsidP="0037245E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</w:p>
    <w:p w:rsidR="0037245E" w:rsidRPr="0037245E" w:rsidRDefault="0037245E" w:rsidP="0037245E">
      <w:pPr>
        <w:rPr>
          <w:sz w:val="24"/>
          <w:szCs w:val="24"/>
        </w:rPr>
      </w:pPr>
    </w:p>
    <w:p w:rsidR="0037245E" w:rsidRPr="0037245E" w:rsidRDefault="0037245E" w:rsidP="0037245E">
      <w:pPr>
        <w:rPr>
          <w:sz w:val="24"/>
          <w:szCs w:val="24"/>
        </w:rPr>
      </w:pPr>
    </w:p>
    <w:p w:rsidR="0037245E" w:rsidRPr="0037245E" w:rsidRDefault="0037245E" w:rsidP="0037245E">
      <w:pPr>
        <w:rPr>
          <w:sz w:val="24"/>
          <w:szCs w:val="24"/>
        </w:rPr>
      </w:pPr>
    </w:p>
    <w:p w:rsidR="0037245E" w:rsidRPr="0037245E" w:rsidRDefault="0037245E" w:rsidP="0037245E">
      <w:pPr>
        <w:rPr>
          <w:sz w:val="24"/>
          <w:szCs w:val="24"/>
        </w:rPr>
      </w:pPr>
    </w:p>
    <w:p w:rsidR="0037245E" w:rsidRPr="0037245E" w:rsidRDefault="0037245E" w:rsidP="0037245E">
      <w:pPr>
        <w:rPr>
          <w:sz w:val="24"/>
          <w:szCs w:val="24"/>
        </w:rPr>
      </w:pPr>
    </w:p>
    <w:p w:rsidR="0037245E" w:rsidRPr="0037245E" w:rsidRDefault="0037245E" w:rsidP="0037245E">
      <w:pPr>
        <w:rPr>
          <w:sz w:val="24"/>
          <w:szCs w:val="24"/>
        </w:rPr>
      </w:pPr>
    </w:p>
    <w:p w:rsidR="0037245E" w:rsidRDefault="0037245E" w:rsidP="0037245E">
      <w:pPr>
        <w:rPr>
          <w:sz w:val="24"/>
          <w:szCs w:val="24"/>
        </w:rPr>
      </w:pPr>
    </w:p>
    <w:p w:rsidR="007F302F" w:rsidRPr="0037245E" w:rsidRDefault="0037245E" w:rsidP="0037245E">
      <w:pPr>
        <w:ind w:firstLine="709"/>
        <w:rPr>
          <w:sz w:val="28"/>
          <w:szCs w:val="28"/>
        </w:rPr>
      </w:pPr>
      <w:r w:rsidRPr="0037245E">
        <w:rPr>
          <w:sz w:val="28"/>
          <w:szCs w:val="28"/>
        </w:rPr>
        <w:t>Глава Администрации Горенского</w:t>
      </w:r>
    </w:p>
    <w:p w:rsidR="0037245E" w:rsidRPr="0037245E" w:rsidRDefault="0037245E" w:rsidP="0037245E">
      <w:pPr>
        <w:ind w:firstLine="709"/>
        <w:rPr>
          <w:sz w:val="24"/>
          <w:szCs w:val="24"/>
        </w:rPr>
      </w:pPr>
      <w:r w:rsidRPr="0037245E">
        <w:rPr>
          <w:sz w:val="28"/>
          <w:szCs w:val="28"/>
        </w:rPr>
        <w:t>городского поселения                                                            П.Ю.Корчагин</w:t>
      </w:r>
      <w:r>
        <w:rPr>
          <w:sz w:val="24"/>
          <w:szCs w:val="24"/>
        </w:rPr>
        <w:t xml:space="preserve">                                            </w:t>
      </w:r>
    </w:p>
    <w:sectPr w:rsidR="0037245E" w:rsidRPr="0037245E" w:rsidSect="00540E73">
      <w:headerReference w:type="default" r:id="rId8"/>
      <w:footerReference w:type="even" r:id="rId9"/>
      <w:head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EE" w:rsidRDefault="00F956EE">
      <w:r>
        <w:separator/>
      </w:r>
    </w:p>
  </w:endnote>
  <w:endnote w:type="continuationSeparator" w:id="1">
    <w:p w:rsidR="00F956EE" w:rsidRDefault="00F9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290A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EE" w:rsidRDefault="00F956EE">
      <w:r>
        <w:separator/>
      </w:r>
    </w:p>
  </w:footnote>
  <w:footnote w:type="continuationSeparator" w:id="1">
    <w:p w:rsidR="00F956EE" w:rsidRDefault="00F95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290ABC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B375F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F2" w:rsidRPr="002335F2" w:rsidRDefault="002335F2" w:rsidP="002335F2">
    <w:pPr>
      <w:pStyle w:val="a9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4827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0A02"/>
    <w:rsid w:val="001F4BE3"/>
    <w:rsid w:val="001F6D02"/>
    <w:rsid w:val="002335F2"/>
    <w:rsid w:val="00236266"/>
    <w:rsid w:val="002504E8"/>
    <w:rsid w:val="00254382"/>
    <w:rsid w:val="00255A4C"/>
    <w:rsid w:val="00266AEF"/>
    <w:rsid w:val="0027031E"/>
    <w:rsid w:val="0028703B"/>
    <w:rsid w:val="00290AB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03E9"/>
    <w:rsid w:val="00341FC1"/>
    <w:rsid w:val="003477D9"/>
    <w:rsid w:val="00351CE1"/>
    <w:rsid w:val="003618FC"/>
    <w:rsid w:val="0037040B"/>
    <w:rsid w:val="00372000"/>
    <w:rsid w:val="0037245E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5614A"/>
    <w:rsid w:val="00860E5A"/>
    <w:rsid w:val="00867AB6"/>
    <w:rsid w:val="008A26EE"/>
    <w:rsid w:val="008B6AD3"/>
    <w:rsid w:val="008E470B"/>
    <w:rsid w:val="008E550F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5FA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039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956EE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3303E9"/>
    <w:pPr>
      <w:suppressAutoHyphens/>
      <w:overflowPunct w:val="0"/>
      <w:autoSpaceDE w:val="0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148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</cp:lastModifiedBy>
  <cp:revision>15</cp:revision>
  <cp:lastPrinted>2022-05-11T11:37:00Z</cp:lastPrinted>
  <dcterms:created xsi:type="dcterms:W3CDTF">2022-04-25T13:46:00Z</dcterms:created>
  <dcterms:modified xsi:type="dcterms:W3CDTF">2022-05-11T11:38:00Z</dcterms:modified>
</cp:coreProperties>
</file>