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9" w:rsidRDefault="00DE1CA9">
      <w:pPr>
        <w:jc w:val="center"/>
      </w:pPr>
    </w:p>
    <w:p w:rsidR="00DE1CA9" w:rsidRDefault="00DE1CA9">
      <w:pPr>
        <w:jc w:val="center"/>
        <w:rPr>
          <w:b/>
          <w:spacing w:val="30"/>
          <w:sz w:val="26"/>
          <w:szCs w:val="26"/>
        </w:rPr>
      </w:pPr>
    </w:p>
    <w:p w:rsidR="00DE1CA9" w:rsidRDefault="00DE1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322A" w:rsidRDefault="001D741C" w:rsidP="001D741C">
      <w:pPr>
        <w:pStyle w:val="ab"/>
        <w:jc w:val="left"/>
        <w:rPr>
          <w:szCs w:val="28"/>
        </w:rPr>
      </w:pPr>
      <w:r>
        <w:t xml:space="preserve">                                                 </w:t>
      </w:r>
      <w:r w:rsidR="0066322A">
        <w:rPr>
          <w:szCs w:val="28"/>
        </w:rPr>
        <w:t>Российская Федерация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Администрация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Горненского городского поселения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Красносулинского района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Ростовской области</w:t>
      </w:r>
    </w:p>
    <w:p w:rsidR="0066322A" w:rsidRDefault="0066322A" w:rsidP="0066322A">
      <w:pPr>
        <w:ind w:right="1701"/>
        <w:jc w:val="center"/>
        <w:rPr>
          <w:szCs w:val="28"/>
        </w:rPr>
      </w:pPr>
    </w:p>
    <w:p w:rsidR="0066322A" w:rsidRDefault="0066322A" w:rsidP="0066322A">
      <w:pPr>
        <w:ind w:right="1701"/>
        <w:jc w:val="center"/>
        <w:rPr>
          <w:b/>
          <w:sz w:val="28"/>
          <w:szCs w:val="28"/>
        </w:rPr>
      </w:pPr>
      <w:r>
        <w:rPr>
          <w:b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</w:rPr>
        <w:t>Постановление</w:t>
      </w:r>
    </w:p>
    <w:p w:rsidR="0066322A" w:rsidRDefault="0066322A" w:rsidP="0066322A">
      <w:pPr>
        <w:tabs>
          <w:tab w:val="center" w:pos="3686"/>
          <w:tab w:val="left" w:pos="5954"/>
          <w:tab w:val="left" w:pos="6096"/>
          <w:tab w:val="right" w:pos="7938"/>
          <w:tab w:val="left" w:pos="8505"/>
        </w:tabs>
        <w:rPr>
          <w:sz w:val="28"/>
          <w:szCs w:val="28"/>
          <w:lang w:val="en-US"/>
        </w:rPr>
      </w:pPr>
    </w:p>
    <w:p w:rsidR="0066322A" w:rsidRDefault="00B0609B" w:rsidP="0066322A">
      <w:pPr>
        <w:tabs>
          <w:tab w:val="center" w:pos="3686"/>
          <w:tab w:val="left" w:pos="5954"/>
          <w:tab w:val="left" w:pos="6096"/>
          <w:tab w:val="right" w:pos="7938"/>
          <w:tab w:val="left" w:pos="8505"/>
        </w:tabs>
        <w:rPr>
          <w:sz w:val="24"/>
          <w:szCs w:val="24"/>
        </w:rPr>
      </w:pPr>
      <w:r>
        <w:rPr>
          <w:sz w:val="28"/>
          <w:szCs w:val="28"/>
          <w:lang w:val="en-US"/>
        </w:rPr>
        <w:t>06</w:t>
      </w:r>
      <w:r w:rsidR="0066322A">
        <w:rPr>
          <w:sz w:val="28"/>
          <w:szCs w:val="28"/>
        </w:rPr>
        <w:t>.</w:t>
      </w:r>
      <w:r w:rsidR="0066322A">
        <w:rPr>
          <w:sz w:val="28"/>
          <w:szCs w:val="28"/>
          <w:lang w:val="en-US"/>
        </w:rPr>
        <w:t>06</w:t>
      </w:r>
      <w:r w:rsidR="0066322A">
        <w:rPr>
          <w:sz w:val="28"/>
          <w:szCs w:val="28"/>
        </w:rPr>
        <w:t>.201</w:t>
      </w:r>
      <w:r w:rsidR="0066322A">
        <w:rPr>
          <w:sz w:val="28"/>
          <w:szCs w:val="28"/>
          <w:lang w:val="en-US"/>
        </w:rPr>
        <w:t>6</w:t>
      </w:r>
      <w:r w:rsidR="0066322A">
        <w:rPr>
          <w:sz w:val="28"/>
          <w:szCs w:val="28"/>
        </w:rPr>
        <w:tab/>
        <w:t xml:space="preserve">                </w:t>
      </w:r>
      <w:r w:rsidR="0066322A">
        <w:rPr>
          <w:sz w:val="28"/>
          <w:szCs w:val="28"/>
          <w:lang w:val="en-US"/>
        </w:rPr>
        <w:t xml:space="preserve">             </w:t>
      </w:r>
      <w:r w:rsidR="0066322A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81</w:t>
      </w:r>
      <w:r w:rsidR="0066322A">
        <w:rPr>
          <w:sz w:val="28"/>
          <w:szCs w:val="28"/>
        </w:rPr>
        <w:tab/>
        <w:t xml:space="preserve">           </w:t>
      </w:r>
      <w:r w:rsidR="0066322A">
        <w:rPr>
          <w:sz w:val="28"/>
          <w:szCs w:val="28"/>
          <w:lang w:val="en-US"/>
        </w:rPr>
        <w:t xml:space="preserve">                </w:t>
      </w:r>
      <w:r w:rsidR="0066322A">
        <w:rPr>
          <w:sz w:val="28"/>
          <w:szCs w:val="28"/>
        </w:rPr>
        <w:t>р.п.Горный</w:t>
      </w:r>
      <w:r w:rsidR="0066322A">
        <w:rPr>
          <w:sz w:val="24"/>
          <w:szCs w:val="24"/>
          <w:lang w:val="en-US"/>
        </w:rPr>
        <w:t xml:space="preserve">               </w:t>
      </w:r>
    </w:p>
    <w:p w:rsidR="00DE1CA9" w:rsidRDefault="00C12E3F">
      <w:r>
        <w:t xml:space="preserve">       </w:t>
      </w:r>
    </w:p>
    <w:p w:rsidR="00DE1CA9" w:rsidRDefault="00C12E3F">
      <w:pPr>
        <w:widowControl w:val="0"/>
        <w:tabs>
          <w:tab w:val="left" w:pos="9356"/>
        </w:tabs>
        <w:autoSpaceDE w:val="0"/>
        <w:autoSpaceDN w:val="0"/>
        <w:ind w:right="5499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DE1CA9" w:rsidRDefault="00C12E3F">
      <w:pPr>
        <w:widowControl w:val="0"/>
        <w:tabs>
          <w:tab w:val="left" w:pos="9356"/>
        </w:tabs>
        <w:autoSpaceDE w:val="0"/>
        <w:autoSpaceDN w:val="0"/>
        <w:ind w:right="5499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заключении муниципальных контрактов на поставку товаров,  выполнение работ, оказание услуг для 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 срок  действия утвержденных лимитов бюджетных обязательств</w:t>
      </w:r>
    </w:p>
    <w:p w:rsidR="00DE1CA9" w:rsidRDefault="00DE1CA9">
      <w:pPr>
        <w:pStyle w:val="a3"/>
        <w:ind w:right="5677"/>
        <w:rPr>
          <w:szCs w:val="28"/>
        </w:rPr>
      </w:pPr>
    </w:p>
    <w:p w:rsidR="0066322A" w:rsidRDefault="00C12E3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7768A7">
        <w:rPr>
          <w:rFonts w:ascii="Times New Roman" w:hAnsi="Times New Roman" w:cs="Times New Roman"/>
          <w:sz w:val="28"/>
          <w:szCs w:val="28"/>
        </w:rPr>
        <w:t>руководствуясь ст. 3</w:t>
      </w:r>
      <w:r w:rsidR="0066322A" w:rsidRPr="007768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66322A">
        <w:rPr>
          <w:rFonts w:ascii="Times New Roman" w:hAnsi="Times New Roman" w:cs="Times New Roman"/>
          <w:sz w:val="28"/>
          <w:szCs w:val="28"/>
        </w:rPr>
        <w:t>Горненское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6322A">
        <w:rPr>
          <w:rFonts w:ascii="Times New Roman" w:hAnsi="Times New Roman" w:cs="Times New Roman"/>
          <w:sz w:val="28"/>
          <w:szCs w:val="28"/>
        </w:rPr>
        <w:t>Горненского городского  поселения</w:t>
      </w:r>
      <w:r w:rsidR="004D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2A" w:rsidRDefault="0066322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E1CA9" w:rsidRDefault="0066322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</w:t>
      </w:r>
      <w:r w:rsidR="00C12E3F">
        <w:rPr>
          <w:rFonts w:ascii="Times New Roman" w:hAnsi="Times New Roman" w:cs="Times New Roman"/>
          <w:b/>
          <w:sz w:val="28"/>
          <w:szCs w:val="28"/>
        </w:rPr>
        <w:t>:</w:t>
      </w:r>
    </w:p>
    <w:p w:rsidR="00DE1CA9" w:rsidRDefault="00DE1CA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1CA9" w:rsidRDefault="00C12E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Правила принятия решений о заключении муниципальных контрактов на поставку товаров, выполнение работ, оказание услуг для 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 согласно приложению № 1.</w:t>
      </w:r>
    </w:p>
    <w:p w:rsidR="00DE1CA9" w:rsidRDefault="00C12E3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Главн</w:t>
      </w:r>
      <w:r w:rsidR="0066322A">
        <w:rPr>
          <w:sz w:val="28"/>
        </w:rPr>
        <w:t>ому</w:t>
      </w:r>
      <w:r>
        <w:rPr>
          <w:sz w:val="28"/>
        </w:rPr>
        <w:t xml:space="preserve"> распорядител</w:t>
      </w:r>
      <w:r w:rsidR="0066322A">
        <w:rPr>
          <w:sz w:val="28"/>
        </w:rPr>
        <w:t>ю</w:t>
      </w:r>
      <w:r>
        <w:rPr>
          <w:sz w:val="28"/>
        </w:rPr>
        <w:t xml:space="preserve"> средств бюджета </w:t>
      </w:r>
      <w:r w:rsidR="0066322A">
        <w:rPr>
          <w:sz w:val="28"/>
        </w:rPr>
        <w:t>поселения</w:t>
      </w:r>
      <w:r>
        <w:rPr>
          <w:sz w:val="28"/>
        </w:rPr>
        <w:t xml:space="preserve"> при заключении </w:t>
      </w:r>
      <w:r>
        <w:rPr>
          <w:sz w:val="28"/>
          <w:szCs w:val="28"/>
        </w:rPr>
        <w:t xml:space="preserve">муниципальных контрактов на поставку товаров, выполнение работ, оказание услуг для 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>
        <w:rPr>
          <w:sz w:val="28"/>
        </w:rPr>
        <w:t xml:space="preserve"> обеспечить контроль соблюдения сроков выполнения работ (оказания услуг) и объемов финансирования.</w:t>
      </w:r>
    </w:p>
    <w:p w:rsidR="00DE1CA9" w:rsidRDefault="00663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E3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12E3F">
        <w:rPr>
          <w:rFonts w:ascii="Times New Roman" w:hAnsi="Times New Roman" w:cs="Times New Roman"/>
          <w:sz w:val="28"/>
          <w:szCs w:val="28"/>
        </w:rPr>
        <w:t>.</w:t>
      </w:r>
    </w:p>
    <w:p w:rsidR="00DE1CA9" w:rsidRDefault="0066322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C12E3F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</w:t>
      </w:r>
      <w:r w:rsidR="00C12E3F">
        <w:rPr>
          <w:color w:val="000000"/>
          <w:kern w:val="2"/>
          <w:sz w:val="28"/>
          <w:szCs w:val="28"/>
        </w:rPr>
        <w:t>.</w:t>
      </w:r>
    </w:p>
    <w:p w:rsidR="00DE1CA9" w:rsidRDefault="00DE1CA9">
      <w:pPr>
        <w:tabs>
          <w:tab w:val="right" w:pos="9072"/>
        </w:tabs>
        <w:spacing w:line="360" w:lineRule="auto"/>
      </w:pPr>
    </w:p>
    <w:p w:rsidR="00DE1CA9" w:rsidRPr="00B0609B" w:rsidRDefault="00C12E3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Глава </w:t>
      </w:r>
      <w:r w:rsidR="00B0609B">
        <w:rPr>
          <w:color w:val="000000"/>
          <w:kern w:val="2"/>
          <w:sz w:val="28"/>
          <w:szCs w:val="28"/>
          <w:lang w:val="en-US"/>
        </w:rPr>
        <w:t>Горненского</w:t>
      </w:r>
    </w:p>
    <w:p w:rsidR="00DE1CA9" w:rsidRDefault="00B0609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городского поселения</w:t>
      </w:r>
      <w:r w:rsidR="00C12E3F">
        <w:rPr>
          <w:color w:val="000000"/>
          <w:kern w:val="2"/>
          <w:sz w:val="28"/>
          <w:szCs w:val="28"/>
        </w:rPr>
        <w:tab/>
        <w:t xml:space="preserve">                                      Н. А. </w:t>
      </w:r>
      <w:r>
        <w:rPr>
          <w:color w:val="000000"/>
          <w:kern w:val="2"/>
          <w:sz w:val="28"/>
          <w:szCs w:val="28"/>
        </w:rPr>
        <w:t>Колесников</w:t>
      </w:r>
    </w:p>
    <w:p w:rsidR="00DE1CA9" w:rsidRDefault="00C12E3F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E1CA9" w:rsidRDefault="00C12E3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E1CA9" w:rsidRDefault="00C12E3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E1CA9" w:rsidRDefault="0066322A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DE1CA9" w:rsidRDefault="00C12E3F">
      <w:pPr>
        <w:spacing w:line="228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B0609B">
        <w:rPr>
          <w:sz w:val="28"/>
        </w:rPr>
        <w:t>06.06.2016</w:t>
      </w:r>
      <w:r>
        <w:rPr>
          <w:sz w:val="28"/>
        </w:rPr>
        <w:t xml:space="preserve"> № </w:t>
      </w:r>
      <w:r w:rsidR="00B0609B">
        <w:rPr>
          <w:sz w:val="28"/>
        </w:rPr>
        <w:t>81</w:t>
      </w:r>
    </w:p>
    <w:p w:rsidR="00DE1CA9" w:rsidRDefault="00DE1CA9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решений о заключении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контрактов на поставку товаров,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выполнение работ, оказание услуг для обеспечения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утвержденных лимитов бюджетных обязательств</w:t>
      </w:r>
    </w:p>
    <w:p w:rsidR="00DE1CA9" w:rsidRDefault="00DE1CA9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определяют порядок принятия решений о заключении муниципальных контрактов на поставку товаров, выполнение работ, оказание услуг для 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 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0" w:name="P57"/>
      <w:bookmarkEnd w:id="0"/>
      <w:r>
        <w:rPr>
          <w:sz w:val="28"/>
          <w:szCs w:val="28"/>
        </w:rPr>
        <w:t xml:space="preserve">2. Муниципальные заказчики вправе заключать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>, принимаемыми в соответствии со статьей 79 Бюджетного кодекса Российской Федерации, на срок, предусмотренный указанными решениями.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 xml:space="preserve">а также муниципальные контракты на поставки товаров для обеспечения муниципальных нужд </w:t>
      </w:r>
      <w:r w:rsidR="001D741C">
        <w:rPr>
          <w:rFonts w:eastAsia="Calibri"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 xml:space="preserve">могут заключаться в соответствии с законодательством Российской Федерации о контрактной системе в сфере закупок товаров, работ, услуг для обеспечения муниципальных и муниципальных нужд в рамках муниципальных программ </w:t>
      </w:r>
      <w:r w:rsidR="001D741C">
        <w:rPr>
          <w:sz w:val="28"/>
        </w:rPr>
        <w:t>Горненского городского поселения</w:t>
      </w:r>
      <w:r>
        <w:rPr>
          <w:sz w:val="28"/>
        </w:rPr>
        <w:t>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1D741C">
        <w:rPr>
          <w:sz w:val="28"/>
        </w:rPr>
        <w:t>Горненского городского поселения</w:t>
      </w:r>
      <w:r>
        <w:rPr>
          <w:sz w:val="28"/>
        </w:rPr>
        <w:t>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 xml:space="preserve">4. При заключении в рамках муниципальных программ </w:t>
      </w:r>
      <w:r w:rsidR="001D741C">
        <w:rPr>
          <w:sz w:val="28"/>
          <w:szCs w:val="28"/>
        </w:rPr>
        <w:t xml:space="preserve">Горненского городского поселения </w:t>
      </w:r>
      <w:r>
        <w:rPr>
          <w:sz w:val="28"/>
          <w:szCs w:val="28"/>
        </w:rPr>
        <w:t xml:space="preserve">муниципальных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>
        <w:rPr>
          <w:sz w:val="28"/>
          <w:szCs w:val="28"/>
        </w:rPr>
        <w:lastRenderedPageBreak/>
        <w:t>бюджетных обязательств, годовой предельный объем средств, предусматриваемых на оплату таких муниципальных контрактов за пределами планового периода, не может превышать максимальный годовой объем лимитов бюджетных обязательств,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80"/>
      <w:bookmarkEnd w:id="2"/>
      <w:r>
        <w:rPr>
          <w:sz w:val="28"/>
          <w:szCs w:val="28"/>
        </w:rPr>
        <w:t>5.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 2 – </w:t>
      </w:r>
      <w:hyperlink r:id="rId7" w:anchor="P73" w:history="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настоящих Правил, могут заключаться на срок и в пределах средств, которые предусмотрены решением Администрации </w:t>
      </w:r>
      <w:r w:rsidR="001D741C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>, устанавливающим: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выполнения работ, оказания услуг;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состава работ, услуг;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средств на оплату долгосрочного муниципального контракта с разбивкой по годам.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 Решение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 заключении муниципального контракта для обеспечения муниципальных нужд, предусмотренное пунктом 5 настоящих Правил, принимается в форме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 проект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 пояснительная записка к нему направляются в установленном порядке на согласование в </w:t>
      </w:r>
      <w:r w:rsidR="001D741C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1D741C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 xml:space="preserve">Горненского городского поселения </w:t>
      </w:r>
      <w:r>
        <w:rPr>
          <w:rFonts w:eastAsia="Calibri"/>
          <w:bCs/>
          <w:sz w:val="28"/>
          <w:szCs w:val="28"/>
          <w:lang w:eastAsia="en-US"/>
        </w:rPr>
        <w:t xml:space="preserve">в срок, не превышающий 5 рабочих дней с даты получения проекта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Собрания депутатов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 бюджете на соответствующий финансовый год и на плановый период;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непревышение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 проект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1D741C">
        <w:rPr>
          <w:rFonts w:eastAsia="Calibri"/>
          <w:bCs/>
          <w:sz w:val="28"/>
          <w:szCs w:val="28"/>
          <w:lang w:eastAsia="en-US"/>
        </w:rPr>
        <w:t>сектором экономики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Администрацию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DE1CA9" w:rsidRDefault="00DE1CA9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E1CA9" w:rsidRDefault="00DE1CA9"/>
    <w:sectPr w:rsidR="00DE1CA9" w:rsidSect="001D741C">
      <w:footerReference w:type="even" r:id="rId8"/>
      <w:footerReference w:type="default" r:id="rId9"/>
      <w:pgSz w:w="11907" w:h="16840"/>
      <w:pgMar w:top="28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D1" w:rsidRDefault="00E825D1">
      <w:r>
        <w:separator/>
      </w:r>
    </w:p>
  </w:endnote>
  <w:endnote w:type="continuationSeparator" w:id="1">
    <w:p w:rsidR="00E825D1" w:rsidRDefault="00E8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9F" w:rsidRDefault="000C687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64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49F" w:rsidRDefault="0070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9F" w:rsidRDefault="000C687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64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609B">
      <w:rPr>
        <w:rStyle w:val="a8"/>
        <w:noProof/>
      </w:rPr>
      <w:t>1</w:t>
    </w:r>
    <w:r>
      <w:rPr>
        <w:rStyle w:val="a8"/>
      </w:rPr>
      <w:fldChar w:fldCharType="end"/>
    </w:r>
  </w:p>
  <w:p w:rsidR="0070649F" w:rsidRDefault="00706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D1" w:rsidRDefault="00E825D1">
      <w:r>
        <w:separator/>
      </w:r>
    </w:p>
  </w:footnote>
  <w:footnote w:type="continuationSeparator" w:id="1">
    <w:p w:rsidR="00E825D1" w:rsidRDefault="00E82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CA9"/>
    <w:rsid w:val="000C6872"/>
    <w:rsid w:val="001D741C"/>
    <w:rsid w:val="004D5F78"/>
    <w:rsid w:val="0066322A"/>
    <w:rsid w:val="0070649F"/>
    <w:rsid w:val="00761D89"/>
    <w:rsid w:val="007768A7"/>
    <w:rsid w:val="00803061"/>
    <w:rsid w:val="008402FE"/>
    <w:rsid w:val="00943F72"/>
    <w:rsid w:val="009F0A23"/>
    <w:rsid w:val="009F619C"/>
    <w:rsid w:val="00A6370D"/>
    <w:rsid w:val="00B0609B"/>
    <w:rsid w:val="00BB3FF8"/>
    <w:rsid w:val="00BC226F"/>
    <w:rsid w:val="00C0162F"/>
    <w:rsid w:val="00C12E3F"/>
    <w:rsid w:val="00DE1CA9"/>
    <w:rsid w:val="00E8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CA9"/>
  </w:style>
  <w:style w:type="paragraph" w:styleId="1">
    <w:name w:val="heading 1"/>
    <w:basedOn w:val="a"/>
    <w:next w:val="a"/>
    <w:qFormat/>
    <w:rsid w:val="00DE1C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CA9"/>
    <w:rPr>
      <w:sz w:val="28"/>
    </w:rPr>
  </w:style>
  <w:style w:type="paragraph" w:styleId="a4">
    <w:name w:val="Body Text Indent"/>
    <w:basedOn w:val="a"/>
    <w:rsid w:val="00DE1C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E1CA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E1CA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E1CA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1CA9"/>
  </w:style>
  <w:style w:type="paragraph" w:styleId="a9">
    <w:name w:val="Balloon Text"/>
    <w:basedOn w:val="a"/>
    <w:link w:val="aa"/>
    <w:rsid w:val="00DE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1CA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E1CA9"/>
  </w:style>
  <w:style w:type="paragraph" w:customStyle="1" w:styleId="ConsPlusNormal">
    <w:name w:val="ConsPlusNormal"/>
    <w:rsid w:val="00DE1C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E1C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943F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Subtitle"/>
    <w:basedOn w:val="a"/>
    <w:link w:val="ac"/>
    <w:qFormat/>
    <w:rsid w:val="0066322A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66322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SOLOMO~1\AppData\Local\Temp\61246-162747107-16274760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1F6D5B1F2AF7DCBCECD99D1C61EB32A7B47ED26BE2E5A56823000A959F54B75B2372DB3B54130E85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170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23</cp:revision>
  <cp:lastPrinted>2016-05-12T11:26:00Z</cp:lastPrinted>
  <dcterms:created xsi:type="dcterms:W3CDTF">2016-05-12T08:26:00Z</dcterms:created>
  <dcterms:modified xsi:type="dcterms:W3CDTF">2016-06-06T08:41:00Z</dcterms:modified>
</cp:coreProperties>
</file>