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D4" w:rsidRDefault="003822D4" w:rsidP="00740357">
      <w:pPr>
        <w:ind w:right="1701"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3822D4" w:rsidRPr="00C17CBF" w:rsidRDefault="003822D4" w:rsidP="00740357">
      <w:pPr>
        <w:ind w:right="1701" w:firstLine="0"/>
        <w:jc w:val="center"/>
        <w:rPr>
          <w:b/>
        </w:rPr>
      </w:pPr>
      <w:r>
        <w:rPr>
          <w:b/>
        </w:rPr>
        <w:t>АДМИНИСТРАЦИЯ</w:t>
      </w:r>
    </w:p>
    <w:p w:rsidR="003822D4" w:rsidRDefault="003822D4" w:rsidP="00740357">
      <w:pPr>
        <w:ind w:right="1701" w:firstLine="0"/>
        <w:jc w:val="center"/>
        <w:rPr>
          <w:b/>
        </w:rPr>
      </w:pPr>
      <w:r>
        <w:rPr>
          <w:b/>
        </w:rPr>
        <w:t>Горненского городского поселения</w:t>
      </w:r>
    </w:p>
    <w:p w:rsidR="003822D4" w:rsidRPr="003C6E7C" w:rsidRDefault="003822D4" w:rsidP="00740357">
      <w:pPr>
        <w:ind w:right="1701" w:firstLine="0"/>
        <w:jc w:val="center"/>
        <w:rPr>
          <w:b/>
        </w:rPr>
      </w:pPr>
      <w:r>
        <w:rPr>
          <w:b/>
        </w:rPr>
        <w:t>Ростовской области</w:t>
      </w:r>
    </w:p>
    <w:p w:rsidR="003822D4" w:rsidRDefault="003822D4" w:rsidP="00740357">
      <w:pPr>
        <w:ind w:right="1701"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822D4" w:rsidRDefault="003822D4" w:rsidP="00740357">
      <w:pPr>
        <w:tabs>
          <w:tab w:val="center" w:pos="3686"/>
          <w:tab w:val="right" w:pos="7938"/>
        </w:tabs>
        <w:ind w:firstLine="0"/>
        <w:jc w:val="center"/>
        <w:rPr>
          <w:szCs w:val="28"/>
        </w:rPr>
      </w:pPr>
    </w:p>
    <w:p w:rsidR="003822D4" w:rsidRDefault="003822D4" w:rsidP="00740357">
      <w:pPr>
        <w:tabs>
          <w:tab w:val="center" w:pos="3686"/>
          <w:tab w:val="right" w:pos="7938"/>
        </w:tabs>
        <w:ind w:firstLine="0"/>
        <w:jc w:val="center"/>
        <w:rPr>
          <w:szCs w:val="28"/>
        </w:rPr>
      </w:pPr>
    </w:p>
    <w:p w:rsidR="003822D4" w:rsidRPr="0032330D" w:rsidRDefault="003822D4" w:rsidP="00740357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  <w:r w:rsidRPr="0032330D">
        <w:rPr>
          <w:szCs w:val="28"/>
        </w:rPr>
        <w:t xml:space="preserve"> </w:t>
      </w:r>
      <w:r w:rsidRPr="0004578A">
        <w:rPr>
          <w:szCs w:val="28"/>
        </w:rPr>
        <w:t>01</w:t>
      </w:r>
      <w:r>
        <w:rPr>
          <w:szCs w:val="28"/>
        </w:rPr>
        <w:t>.06.</w:t>
      </w:r>
      <w:r w:rsidRPr="0032330D">
        <w:rPr>
          <w:szCs w:val="28"/>
        </w:rPr>
        <w:t>201</w:t>
      </w:r>
      <w:r>
        <w:rPr>
          <w:szCs w:val="28"/>
        </w:rPr>
        <w:t>6</w:t>
      </w:r>
      <w:r w:rsidRPr="0032330D">
        <w:rPr>
          <w:szCs w:val="28"/>
        </w:rPr>
        <w:t xml:space="preserve">г.            </w:t>
      </w:r>
      <w:r>
        <w:rPr>
          <w:szCs w:val="28"/>
        </w:rPr>
        <w:t xml:space="preserve">                   </w:t>
      </w:r>
      <w:r w:rsidRPr="0032330D">
        <w:rPr>
          <w:szCs w:val="28"/>
        </w:rPr>
        <w:t xml:space="preserve">     №</w:t>
      </w:r>
      <w:r>
        <w:rPr>
          <w:szCs w:val="28"/>
        </w:rPr>
        <w:t xml:space="preserve"> 79</w:t>
      </w:r>
      <w:r w:rsidRPr="0032330D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32330D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32330D">
        <w:rPr>
          <w:szCs w:val="28"/>
        </w:rPr>
        <w:t xml:space="preserve"> </w:t>
      </w:r>
      <w:r>
        <w:rPr>
          <w:szCs w:val="28"/>
        </w:rPr>
        <w:t>р.п. Горный</w:t>
      </w:r>
    </w:p>
    <w:p w:rsidR="003822D4" w:rsidRDefault="003822D4" w:rsidP="00740357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3822D4" w:rsidRDefault="003822D4" w:rsidP="00740357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3822D4" w:rsidRDefault="003822D4" w:rsidP="00740357">
      <w:pPr>
        <w:ind w:right="5216" w:firstLine="0"/>
        <w:jc w:val="left"/>
        <w:rPr>
          <w:szCs w:val="28"/>
        </w:rPr>
      </w:pPr>
      <w:r>
        <w:rPr>
          <w:szCs w:val="28"/>
        </w:rPr>
        <w:t>О внесении изменений в  приложение к постановлению Администрации</w:t>
      </w:r>
    </w:p>
    <w:p w:rsidR="003822D4" w:rsidRDefault="003822D4" w:rsidP="00740357">
      <w:pPr>
        <w:ind w:right="5216" w:firstLine="0"/>
        <w:jc w:val="left"/>
        <w:rPr>
          <w:szCs w:val="28"/>
        </w:rPr>
      </w:pPr>
      <w:r>
        <w:rPr>
          <w:szCs w:val="28"/>
        </w:rPr>
        <w:t xml:space="preserve">Горненского городского поселения </w:t>
      </w:r>
    </w:p>
    <w:p w:rsidR="003822D4" w:rsidRDefault="003822D4" w:rsidP="00740357">
      <w:pPr>
        <w:ind w:right="5216" w:firstLine="0"/>
        <w:jc w:val="left"/>
        <w:rPr>
          <w:szCs w:val="28"/>
        </w:rPr>
      </w:pPr>
      <w:r>
        <w:rPr>
          <w:szCs w:val="28"/>
        </w:rPr>
        <w:t>от 20.05.2013 №73</w:t>
      </w:r>
    </w:p>
    <w:p w:rsidR="003822D4" w:rsidRDefault="003822D4" w:rsidP="00740357">
      <w:pPr>
        <w:ind w:right="5216" w:firstLine="0"/>
        <w:jc w:val="left"/>
        <w:rPr>
          <w:szCs w:val="28"/>
        </w:rPr>
      </w:pPr>
    </w:p>
    <w:p w:rsidR="003822D4" w:rsidRPr="0032330D" w:rsidRDefault="003822D4" w:rsidP="00740357">
      <w:pPr>
        <w:rPr>
          <w:szCs w:val="28"/>
        </w:rPr>
      </w:pPr>
      <w:r w:rsidRPr="0032330D">
        <w:rPr>
          <w:szCs w:val="28"/>
        </w:rPr>
        <w:t xml:space="preserve">Во исполнение Постановления </w:t>
      </w:r>
      <w:r>
        <w:rPr>
          <w:szCs w:val="28"/>
        </w:rPr>
        <w:t>Администрации Красносулинского района от 24.05.2016 № 361</w:t>
      </w:r>
      <w:r w:rsidRPr="0032330D">
        <w:rPr>
          <w:szCs w:val="28"/>
        </w:rPr>
        <w:t xml:space="preserve"> «О внесении изменений в </w:t>
      </w:r>
      <w:r>
        <w:rPr>
          <w:szCs w:val="28"/>
        </w:rPr>
        <w:t xml:space="preserve">приложение к </w:t>
      </w:r>
      <w:r w:rsidRPr="0032330D">
        <w:rPr>
          <w:szCs w:val="28"/>
        </w:rPr>
        <w:t>постановлени</w:t>
      </w:r>
      <w:r>
        <w:rPr>
          <w:szCs w:val="28"/>
        </w:rPr>
        <w:t>ю</w:t>
      </w:r>
      <w:r w:rsidRPr="0032330D">
        <w:rPr>
          <w:szCs w:val="28"/>
        </w:rPr>
        <w:t xml:space="preserve">  </w:t>
      </w:r>
      <w:r>
        <w:rPr>
          <w:szCs w:val="28"/>
        </w:rPr>
        <w:t>Администрации Красносулинского района</w:t>
      </w:r>
      <w:r w:rsidRPr="0032330D">
        <w:rPr>
          <w:szCs w:val="28"/>
        </w:rPr>
        <w:t xml:space="preserve"> от </w:t>
      </w:r>
      <w:r>
        <w:rPr>
          <w:szCs w:val="28"/>
        </w:rPr>
        <w:t>06</w:t>
      </w:r>
      <w:r w:rsidRPr="0032330D">
        <w:rPr>
          <w:szCs w:val="28"/>
        </w:rPr>
        <w:t>.0</w:t>
      </w:r>
      <w:r>
        <w:rPr>
          <w:szCs w:val="28"/>
        </w:rPr>
        <w:t>5</w:t>
      </w:r>
      <w:r w:rsidRPr="0032330D">
        <w:rPr>
          <w:szCs w:val="28"/>
        </w:rPr>
        <w:t>.2013 №</w:t>
      </w:r>
      <w:r>
        <w:rPr>
          <w:szCs w:val="28"/>
        </w:rPr>
        <w:t>517</w:t>
      </w:r>
      <w:r w:rsidRPr="0032330D">
        <w:rPr>
          <w:szCs w:val="28"/>
        </w:rPr>
        <w:t>», руководствуясь  статьей 3</w:t>
      </w:r>
      <w:r>
        <w:rPr>
          <w:szCs w:val="28"/>
        </w:rPr>
        <w:t>0</w:t>
      </w:r>
      <w:r w:rsidRPr="0032330D">
        <w:rPr>
          <w:szCs w:val="28"/>
        </w:rPr>
        <w:t xml:space="preserve"> Устава муниципального образования «</w:t>
      </w:r>
      <w:r>
        <w:rPr>
          <w:szCs w:val="28"/>
        </w:rPr>
        <w:t>Горненское городское поселение</w:t>
      </w:r>
      <w:r w:rsidRPr="0032330D">
        <w:rPr>
          <w:szCs w:val="28"/>
        </w:rPr>
        <w:t xml:space="preserve">», Администрация </w:t>
      </w:r>
      <w:r>
        <w:rPr>
          <w:szCs w:val="28"/>
        </w:rPr>
        <w:t>Горненского городского поселения,-</w:t>
      </w:r>
      <w:r w:rsidRPr="0032330D">
        <w:rPr>
          <w:szCs w:val="28"/>
        </w:rPr>
        <w:t xml:space="preserve"> </w:t>
      </w:r>
    </w:p>
    <w:p w:rsidR="003822D4" w:rsidRDefault="003822D4" w:rsidP="00740357">
      <w:pPr>
        <w:spacing w:line="240" w:lineRule="exact"/>
        <w:ind w:right="4922" w:firstLine="0"/>
        <w:rPr>
          <w:szCs w:val="28"/>
        </w:rPr>
      </w:pPr>
    </w:p>
    <w:p w:rsidR="003822D4" w:rsidRDefault="003822D4" w:rsidP="00682F66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3822D4" w:rsidRDefault="003822D4" w:rsidP="00682F66">
      <w:pPr>
        <w:spacing w:before="40" w:line="240" w:lineRule="exact"/>
        <w:ind w:firstLine="0"/>
        <w:jc w:val="center"/>
        <w:rPr>
          <w:spacing w:val="38"/>
        </w:rPr>
      </w:pPr>
    </w:p>
    <w:p w:rsidR="003822D4" w:rsidRDefault="003822D4" w:rsidP="00740357">
      <w:pPr>
        <w:rPr>
          <w:szCs w:val="28"/>
        </w:rPr>
      </w:pPr>
      <w:r>
        <w:rPr>
          <w:szCs w:val="28"/>
        </w:rPr>
        <w:t>1.  Внести в приложение к постановлению Администрации Горненского городского поселения от 20.05.2013 №73 «Об утверждении Плана мероприятий («дорожной карты») «Изменения в отраслях социальной сферы направленные на повышения эффективности сферы культуры в Горненском городском поселении» изменения согласно приложению и обеспечить их выполнение.</w:t>
      </w:r>
    </w:p>
    <w:p w:rsidR="003822D4" w:rsidRDefault="003822D4" w:rsidP="00740357">
      <w:pPr>
        <w:rPr>
          <w:szCs w:val="28"/>
        </w:rPr>
      </w:pPr>
      <w:r>
        <w:rPr>
          <w:szCs w:val="28"/>
        </w:rPr>
        <w:t>2. Настоящее постановление вступает в силу с момента его обнародования.</w:t>
      </w:r>
    </w:p>
    <w:p w:rsidR="003822D4" w:rsidRDefault="003822D4" w:rsidP="00740357">
      <w:pPr>
        <w:rPr>
          <w:szCs w:val="28"/>
        </w:rPr>
      </w:pPr>
      <w:r>
        <w:rPr>
          <w:szCs w:val="28"/>
        </w:rPr>
        <w:t>3.Контроль  за исполнением постановления оставляю за собой.</w:t>
      </w: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682F66">
      <w:pPr>
        <w:rPr>
          <w:szCs w:val="28"/>
        </w:rPr>
      </w:pPr>
    </w:p>
    <w:p w:rsidR="003822D4" w:rsidRDefault="003822D4" w:rsidP="00740357">
      <w:pPr>
        <w:ind w:firstLine="0"/>
        <w:jc w:val="left"/>
        <w:rPr>
          <w:szCs w:val="28"/>
        </w:rPr>
      </w:pPr>
      <w:r>
        <w:rPr>
          <w:szCs w:val="28"/>
        </w:rPr>
        <w:t>Глава  Горненского</w:t>
      </w:r>
    </w:p>
    <w:p w:rsidR="003822D4" w:rsidRDefault="003822D4" w:rsidP="00740357">
      <w:pPr>
        <w:ind w:firstLine="0"/>
        <w:jc w:val="left"/>
        <w:rPr>
          <w:szCs w:val="28"/>
        </w:rPr>
      </w:pPr>
      <w:r>
        <w:rPr>
          <w:szCs w:val="28"/>
        </w:rPr>
        <w:t>городского поселения                                                                    Н.А. Колесников</w:t>
      </w:r>
    </w:p>
    <w:p w:rsidR="003822D4" w:rsidRPr="00D46D34" w:rsidRDefault="003822D4" w:rsidP="004C25AB">
      <w:pPr>
        <w:pageBreakBefore/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П</w:t>
      </w:r>
      <w:r w:rsidRPr="00D46D34">
        <w:rPr>
          <w:szCs w:val="28"/>
        </w:rPr>
        <w:t>риложение</w:t>
      </w:r>
    </w:p>
    <w:p w:rsidR="003822D4" w:rsidRDefault="003822D4" w:rsidP="004C25AB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к постановлению                          </w:t>
      </w:r>
    </w:p>
    <w:p w:rsidR="003822D4" w:rsidRDefault="003822D4" w:rsidP="004C25AB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Администрации Горненского   </w:t>
      </w:r>
    </w:p>
    <w:p w:rsidR="003822D4" w:rsidRDefault="003822D4" w:rsidP="004C25AB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Городского поселения</w:t>
      </w:r>
      <w:r>
        <w:rPr>
          <w:szCs w:val="28"/>
        </w:rPr>
        <w:tab/>
      </w:r>
    </w:p>
    <w:p w:rsidR="003822D4" w:rsidRDefault="003822D4" w:rsidP="004C25AB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D46D34">
        <w:rPr>
          <w:szCs w:val="28"/>
        </w:rPr>
        <w:t>от</w:t>
      </w:r>
      <w:r>
        <w:rPr>
          <w:szCs w:val="28"/>
        </w:rPr>
        <w:t xml:space="preserve"> 01.06.2016 </w:t>
      </w:r>
      <w:r w:rsidRPr="00D46D34">
        <w:rPr>
          <w:szCs w:val="28"/>
        </w:rPr>
        <w:t>№</w:t>
      </w:r>
      <w:r>
        <w:rPr>
          <w:szCs w:val="28"/>
        </w:rPr>
        <w:t>79</w:t>
      </w:r>
      <w:r w:rsidRPr="00D46D34">
        <w:rPr>
          <w:szCs w:val="28"/>
        </w:rPr>
        <w:t xml:space="preserve"> </w:t>
      </w:r>
    </w:p>
    <w:p w:rsidR="003822D4" w:rsidRPr="003F2BDB" w:rsidRDefault="003822D4" w:rsidP="003F2BDB">
      <w:pPr>
        <w:ind w:firstLine="0"/>
        <w:jc w:val="center"/>
        <w:rPr>
          <w:kern w:val="2"/>
          <w:szCs w:val="28"/>
        </w:rPr>
      </w:pPr>
    </w:p>
    <w:p w:rsidR="003822D4" w:rsidRPr="009D5697" w:rsidRDefault="003822D4" w:rsidP="00740357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  <w:t xml:space="preserve">Администрации </w:t>
      </w:r>
      <w:r>
        <w:rPr>
          <w:kern w:val="2"/>
          <w:szCs w:val="28"/>
        </w:rPr>
        <w:t>Горненского городского поселения</w:t>
      </w:r>
      <w:r w:rsidRPr="009D5697">
        <w:rPr>
          <w:kern w:val="2"/>
          <w:szCs w:val="28"/>
        </w:rPr>
        <w:t xml:space="preserve"> от </w:t>
      </w:r>
      <w:r>
        <w:rPr>
          <w:kern w:val="2"/>
          <w:szCs w:val="28"/>
        </w:rPr>
        <w:t>20</w:t>
      </w:r>
      <w:r w:rsidRPr="009D5697">
        <w:rPr>
          <w:kern w:val="2"/>
          <w:szCs w:val="28"/>
        </w:rPr>
        <w:t xml:space="preserve">.05.2013 </w:t>
      </w:r>
      <w:r w:rsidRPr="009D5697">
        <w:rPr>
          <w:kern w:val="2"/>
          <w:szCs w:val="28"/>
        </w:rPr>
        <w:sym w:font="Times New Roman" w:char="2116"/>
      </w:r>
      <w:r>
        <w:rPr>
          <w:kern w:val="2"/>
          <w:szCs w:val="28"/>
        </w:rPr>
        <w:t>73</w:t>
      </w:r>
    </w:p>
    <w:p w:rsidR="003822D4" w:rsidRPr="003F2BDB" w:rsidRDefault="003822D4" w:rsidP="00740357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«Об утверждении Плана мероприятий («дорожной карты») </w:t>
      </w:r>
      <w:r w:rsidRPr="009D569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9D5697">
        <w:rPr>
          <w:kern w:val="2"/>
          <w:szCs w:val="28"/>
        </w:rPr>
        <w:br/>
        <w:t xml:space="preserve">на повышение эффективности сферы культуры в </w:t>
      </w:r>
      <w:r>
        <w:rPr>
          <w:kern w:val="2"/>
          <w:szCs w:val="28"/>
        </w:rPr>
        <w:t>Горненском городском поселения</w:t>
      </w:r>
      <w:r w:rsidRPr="009D5697">
        <w:rPr>
          <w:kern w:val="2"/>
          <w:szCs w:val="28"/>
        </w:rPr>
        <w:t>»</w:t>
      </w:r>
    </w:p>
    <w:p w:rsidR="003822D4" w:rsidRPr="003F2BDB" w:rsidRDefault="003822D4" w:rsidP="003F2BDB">
      <w:pPr>
        <w:ind w:firstLine="0"/>
        <w:jc w:val="center"/>
        <w:rPr>
          <w:kern w:val="2"/>
          <w:szCs w:val="28"/>
        </w:rPr>
      </w:pPr>
    </w:p>
    <w:p w:rsidR="003822D4" w:rsidRDefault="003822D4" w:rsidP="003F2BDB">
      <w:pPr>
        <w:ind w:firstLine="0"/>
        <w:jc w:val="center"/>
        <w:rPr>
          <w:kern w:val="2"/>
          <w:szCs w:val="28"/>
        </w:rPr>
      </w:pPr>
    </w:p>
    <w:p w:rsidR="003822D4" w:rsidRPr="00934010" w:rsidRDefault="003822D4" w:rsidP="00934010">
      <w:pPr>
        <w:pStyle w:val="ListParagraph"/>
        <w:ind w:left="0" w:firstLine="709"/>
        <w:rPr>
          <w:kern w:val="2"/>
          <w:szCs w:val="28"/>
        </w:rPr>
      </w:pPr>
    </w:p>
    <w:p w:rsidR="003822D4" w:rsidRDefault="003822D4" w:rsidP="00934010">
      <w:pPr>
        <w:pStyle w:val="ListParagraph"/>
        <w:ind w:left="1065" w:hanging="356"/>
        <w:jc w:val="left"/>
        <w:rPr>
          <w:szCs w:val="28"/>
        </w:rPr>
      </w:pPr>
      <w:r>
        <w:rPr>
          <w:szCs w:val="28"/>
        </w:rPr>
        <w:t>1. Подпункты 4.2.1., 4.2.2. пункта 4.2. раздела 4 изложить в редакции:</w:t>
      </w:r>
    </w:p>
    <w:p w:rsidR="003822D4" w:rsidRDefault="003822D4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6D34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>
        <w:rPr>
          <w:rFonts w:ascii="Times New Roman" w:hAnsi="Times New Roman"/>
          <w:sz w:val="28"/>
          <w:szCs w:val="28"/>
        </w:rPr>
        <w:t>,</w:t>
      </w:r>
      <w:r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3822D4" w:rsidRPr="00D46D34" w:rsidRDefault="003822D4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647"/>
        <w:gridCol w:w="2113"/>
      </w:tblGrid>
      <w:tr w:rsidR="003822D4" w:rsidRPr="00505492" w:rsidTr="007F071F">
        <w:tc>
          <w:tcPr>
            <w:tcW w:w="1701" w:type="dxa"/>
          </w:tcPr>
          <w:p w:rsidR="003822D4" w:rsidRPr="00505492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3822D4" w:rsidRPr="00505492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3822D4" w:rsidRPr="00505492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3822D4" w:rsidRPr="00505492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3822D4" w:rsidRPr="00505492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3822D4" w:rsidRPr="00505492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3822D4" w:rsidRPr="00773D5B" w:rsidTr="007F071F">
        <w:trPr>
          <w:trHeight w:val="70"/>
        </w:trPr>
        <w:tc>
          <w:tcPr>
            <w:tcW w:w="1701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701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417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683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60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3822D4" w:rsidRPr="00773D5B" w:rsidRDefault="003822D4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822D4" w:rsidRPr="00773D5B" w:rsidRDefault="003822D4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D5B">
        <w:rPr>
          <w:rFonts w:ascii="Times New Roman" w:hAnsi="Times New Roman"/>
          <w:sz w:val="28"/>
          <w:szCs w:val="28"/>
        </w:rPr>
        <w:t>4.2.2. Среднемесячная заработная плата работников муниципальных учреждений культуры:</w:t>
      </w:r>
    </w:p>
    <w:p w:rsidR="003822D4" w:rsidRPr="00773D5B" w:rsidRDefault="003822D4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73D5B">
        <w:rPr>
          <w:rFonts w:ascii="Times New Roman" w:hAnsi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527"/>
        <w:gridCol w:w="2233"/>
      </w:tblGrid>
      <w:tr w:rsidR="003822D4" w:rsidRPr="00773D5B" w:rsidTr="009D5697">
        <w:tc>
          <w:tcPr>
            <w:tcW w:w="1701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2017 год**</w:t>
            </w:r>
          </w:p>
        </w:tc>
        <w:tc>
          <w:tcPr>
            <w:tcW w:w="2283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2018 год**</w:t>
            </w:r>
          </w:p>
        </w:tc>
      </w:tr>
      <w:tr w:rsidR="003822D4" w:rsidRPr="00D46D34" w:rsidTr="009D5697">
        <w:tc>
          <w:tcPr>
            <w:tcW w:w="1701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12199,2</w:t>
            </w:r>
          </w:p>
        </w:tc>
        <w:tc>
          <w:tcPr>
            <w:tcW w:w="1701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8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7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17168,1</w:t>
            </w:r>
          </w:p>
        </w:tc>
        <w:tc>
          <w:tcPr>
            <w:tcW w:w="1560" w:type="dxa"/>
          </w:tcPr>
          <w:p w:rsidR="003822D4" w:rsidRPr="00773D5B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25514,0</w:t>
            </w:r>
          </w:p>
        </w:tc>
        <w:tc>
          <w:tcPr>
            <w:tcW w:w="2283" w:type="dxa"/>
          </w:tcPr>
          <w:p w:rsidR="003822D4" w:rsidRPr="009D5697" w:rsidRDefault="003822D4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28114,3»</w:t>
            </w:r>
          </w:p>
        </w:tc>
      </w:tr>
    </w:tbl>
    <w:p w:rsidR="003822D4" w:rsidRDefault="003822D4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22D4" w:rsidRDefault="003822D4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3822D4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2</w:t>
      </w:r>
      <w:r w:rsidRPr="005054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Плану мероприятий («дорожной карте») «Изменения в отраслях социальной сферы направленные на повышение эффективности сферы культуры в Горненском городском поселении» изложить в редакции:</w:t>
      </w:r>
    </w:p>
    <w:p w:rsidR="003822D4" w:rsidRPr="009D5697" w:rsidRDefault="003822D4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  <w:r w:rsidRPr="009D5697">
        <w:rPr>
          <w:color w:val="000000"/>
          <w:kern w:val="2"/>
          <w:szCs w:val="28"/>
        </w:rPr>
        <w:t xml:space="preserve">«Приложение </w:t>
      </w:r>
      <w:r w:rsidRPr="009D5697">
        <w:rPr>
          <w:color w:val="000000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>
        <w:rPr>
          <w:color w:val="000000"/>
          <w:kern w:val="2"/>
          <w:szCs w:val="28"/>
        </w:rPr>
        <w:t>в Горненском городском поселении</w:t>
      </w:r>
      <w:r w:rsidRPr="009D5697">
        <w:rPr>
          <w:color w:val="000000"/>
          <w:kern w:val="2"/>
          <w:szCs w:val="28"/>
        </w:rPr>
        <w:t>»</w:t>
      </w:r>
    </w:p>
    <w:p w:rsidR="003822D4" w:rsidRPr="009D5697" w:rsidRDefault="003822D4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3822D4" w:rsidRPr="009D5697" w:rsidRDefault="003822D4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3822D4" w:rsidRPr="00A70D08" w:rsidRDefault="003822D4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ПОКАЗАТЕЛИ</w:t>
      </w:r>
    </w:p>
    <w:p w:rsidR="003822D4" w:rsidRPr="00A70D08" w:rsidRDefault="003822D4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нормативов муниципальной «дорожной карты»</w:t>
      </w:r>
    </w:p>
    <w:p w:rsidR="003822D4" w:rsidRPr="00A70D08" w:rsidRDefault="003822D4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"/>
        <w:gridCol w:w="4503"/>
        <w:gridCol w:w="1134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3822D4" w:rsidRPr="00313EE7" w:rsidTr="00F53792">
        <w:tc>
          <w:tcPr>
            <w:tcW w:w="516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 xml:space="preserve">№ п/п </w:t>
            </w:r>
          </w:p>
        </w:tc>
        <w:tc>
          <w:tcPr>
            <w:tcW w:w="4503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2012 год, факт</w:t>
            </w:r>
          </w:p>
        </w:tc>
        <w:tc>
          <w:tcPr>
            <w:tcW w:w="127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2013 год, факт</w:t>
            </w:r>
          </w:p>
        </w:tc>
        <w:tc>
          <w:tcPr>
            <w:tcW w:w="1109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2014 год, факт</w:t>
            </w:r>
          </w:p>
        </w:tc>
        <w:tc>
          <w:tcPr>
            <w:tcW w:w="1150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2016год</w:t>
            </w:r>
          </w:p>
        </w:tc>
        <w:tc>
          <w:tcPr>
            <w:tcW w:w="1213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2017 год</w:t>
            </w:r>
          </w:p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079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2018год</w:t>
            </w:r>
          </w:p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174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2014 год – 2016 год</w:t>
            </w:r>
          </w:p>
        </w:tc>
        <w:tc>
          <w:tcPr>
            <w:tcW w:w="1133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2013 год – 2018 год</w:t>
            </w:r>
          </w:p>
        </w:tc>
      </w:tr>
    </w:tbl>
    <w:p w:rsidR="003822D4" w:rsidRPr="00313EE7" w:rsidRDefault="003822D4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7"/>
        <w:gridCol w:w="4252"/>
        <w:gridCol w:w="1135"/>
        <w:gridCol w:w="1275"/>
        <w:gridCol w:w="1134"/>
        <w:gridCol w:w="1134"/>
        <w:gridCol w:w="1133"/>
        <w:gridCol w:w="1135"/>
        <w:gridCol w:w="1133"/>
        <w:gridCol w:w="1135"/>
        <w:gridCol w:w="1276"/>
      </w:tblGrid>
      <w:tr w:rsidR="003822D4" w:rsidRPr="004C25AB" w:rsidTr="00265071">
        <w:trPr>
          <w:trHeight w:val="379"/>
          <w:tblHeader/>
        </w:trPr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5</w:t>
            </w:r>
          </w:p>
        </w:tc>
        <w:tc>
          <w:tcPr>
            <w:tcW w:w="1134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6</w:t>
            </w:r>
          </w:p>
        </w:tc>
        <w:tc>
          <w:tcPr>
            <w:tcW w:w="1133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7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3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10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11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950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950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rPr>
          <w:trHeight w:val="407"/>
        </w:trPr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2.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4.</w:t>
            </w: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9D303C">
              <w:rPr>
                <w:bCs/>
                <w:color w:val="000000"/>
                <w:kern w:val="2"/>
                <w:szCs w:val="28"/>
              </w:rPr>
              <w:t>Численность населения Горненского городского поселения (человек)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5.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275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133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133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</w:tr>
      <w:tr w:rsidR="003822D4" w:rsidRPr="004C25AB" w:rsidTr="00265071">
        <w:tc>
          <w:tcPr>
            <w:tcW w:w="767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53,0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59,0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65,0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74,0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85,0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56,1</w:t>
            </w:r>
          </w:p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64,9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82,4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Гоненском городском поселении» (процентов)</w:t>
            </w: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56,3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65,4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69,5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74,7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6.</w:t>
            </w:r>
          </w:p>
        </w:tc>
        <w:tc>
          <w:tcPr>
            <w:tcW w:w="4252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19444,1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21616,6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23620,9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22232,1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22987,8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25514,0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28114,3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7.</w:t>
            </w: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94,0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103,0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110,0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8.</w:t>
            </w: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8582,5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12173,3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17168,1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25514,0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28114,3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9.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141,8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126,9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111,1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149,0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E6AE7">
              <w:rPr>
                <w:bCs/>
                <w:color w:val="000000"/>
                <w:kern w:val="2"/>
                <w:szCs w:val="28"/>
              </w:rPr>
              <w:t>110,0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10.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3822D4" w:rsidRPr="004C25AB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3E6A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11.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27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34,2</w:t>
            </w:r>
          </w:p>
        </w:tc>
        <w:tc>
          <w:tcPr>
            <w:tcW w:w="1133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34,2</w:t>
            </w:r>
          </w:p>
        </w:tc>
        <w:tc>
          <w:tcPr>
            <w:tcW w:w="1135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822D4" w:rsidRPr="00313EE7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402,3</w:t>
            </w:r>
          </w:p>
        </w:tc>
        <w:tc>
          <w:tcPr>
            <w:tcW w:w="127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570,6</w:t>
            </w: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482,8</w:t>
            </w: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482,8</w:t>
            </w: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536,5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821,8</w:t>
            </w: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 w:val="26"/>
                <w:szCs w:val="26"/>
              </w:rPr>
            </w:pPr>
            <w:r w:rsidRPr="00773D5B">
              <w:rPr>
                <w:bCs/>
                <w:color w:val="000000"/>
                <w:kern w:val="2"/>
                <w:sz w:val="26"/>
                <w:szCs w:val="26"/>
              </w:rPr>
              <w:t>905,5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 w:val="26"/>
                <w:szCs w:val="26"/>
              </w:rPr>
            </w:pPr>
            <w:r w:rsidRPr="00773D5B">
              <w:rPr>
                <w:bCs/>
                <w:color w:val="000000"/>
                <w:kern w:val="2"/>
                <w:sz w:val="26"/>
                <w:szCs w:val="26"/>
              </w:rPr>
              <w:t>1502,1</w:t>
            </w:r>
          </w:p>
        </w:tc>
        <w:tc>
          <w:tcPr>
            <w:tcW w:w="1276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 w:val="26"/>
                <w:szCs w:val="26"/>
              </w:rPr>
            </w:pPr>
            <w:r w:rsidRPr="00773D5B">
              <w:rPr>
                <w:bCs/>
                <w:color w:val="000000"/>
                <w:kern w:val="2"/>
                <w:sz w:val="26"/>
                <w:szCs w:val="26"/>
              </w:rPr>
              <w:t>3800,0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Прирост фонда оплаты труда с начис</w:t>
            </w:r>
            <w:r w:rsidRPr="00313EE7">
              <w:rPr>
                <w:bCs/>
                <w:color w:val="000000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168,3*</w:t>
            </w:r>
          </w:p>
        </w:tc>
        <w:tc>
          <w:tcPr>
            <w:tcW w:w="1134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251,2</w:t>
            </w:r>
          </w:p>
        </w:tc>
        <w:tc>
          <w:tcPr>
            <w:tcW w:w="1133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334,9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334,9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3822D4" w:rsidRPr="00773D5B" w:rsidRDefault="003822D4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Cs w:val="28"/>
              </w:rPr>
            </w:pP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14.1.</w:t>
            </w: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За счет средств консолидированного бюджета Горненского городского поселения, включая дотацию из областного бюджета (тыс. рублей)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773D5B" w:rsidRDefault="003822D4" w:rsidP="00EF538C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168,3</w:t>
            </w:r>
          </w:p>
        </w:tc>
        <w:tc>
          <w:tcPr>
            <w:tcW w:w="1134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773D5B" w:rsidRDefault="003822D4" w:rsidP="00EF538C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251,2</w:t>
            </w:r>
          </w:p>
        </w:tc>
        <w:tc>
          <w:tcPr>
            <w:tcW w:w="1133" w:type="dxa"/>
          </w:tcPr>
          <w:p w:rsidR="003822D4" w:rsidRPr="00773D5B" w:rsidRDefault="003822D4" w:rsidP="00EF538C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334,9</w:t>
            </w:r>
          </w:p>
        </w:tc>
        <w:tc>
          <w:tcPr>
            <w:tcW w:w="1135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334,9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14.2.</w:t>
            </w: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178,8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273,9</w:t>
            </w: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301,8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178,8</w:t>
            </w:r>
          </w:p>
        </w:tc>
        <w:tc>
          <w:tcPr>
            <w:tcW w:w="1276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301,8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14.2.1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3822D4" w:rsidRPr="00773D5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14.2.2</w:t>
            </w:r>
          </w:p>
        </w:tc>
        <w:tc>
          <w:tcPr>
            <w:tcW w:w="4252" w:type="dxa"/>
          </w:tcPr>
          <w:p w:rsidR="003822D4" w:rsidRPr="004C25AB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  <w:highlight w:val="green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4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3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178,8</w:t>
            </w:r>
          </w:p>
        </w:tc>
        <w:tc>
          <w:tcPr>
            <w:tcW w:w="1135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273,9</w:t>
            </w:r>
          </w:p>
        </w:tc>
        <w:tc>
          <w:tcPr>
            <w:tcW w:w="1133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301,8</w:t>
            </w:r>
          </w:p>
        </w:tc>
        <w:tc>
          <w:tcPr>
            <w:tcW w:w="1135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178,8</w:t>
            </w:r>
          </w:p>
        </w:tc>
        <w:tc>
          <w:tcPr>
            <w:tcW w:w="1276" w:type="dxa"/>
          </w:tcPr>
          <w:p w:rsidR="003822D4" w:rsidRPr="00773D5B" w:rsidRDefault="003822D4" w:rsidP="007B378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301,8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14.2.3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5" w:type="dxa"/>
          </w:tcPr>
          <w:p w:rsidR="003822D4" w:rsidRPr="00313EE7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14.3.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3822D4" w:rsidRPr="00313EE7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14.4.</w:t>
            </w:r>
          </w:p>
        </w:tc>
        <w:tc>
          <w:tcPr>
            <w:tcW w:w="4252" w:type="dxa"/>
          </w:tcPr>
          <w:p w:rsidR="003822D4" w:rsidRPr="006F2A4C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консолидированного бюджета </w:t>
            </w:r>
            <w:r>
              <w:rPr>
                <w:bCs/>
                <w:color w:val="000000"/>
                <w:kern w:val="2"/>
                <w:szCs w:val="28"/>
              </w:rPr>
              <w:t>Горненского городского поселения</w:t>
            </w:r>
            <w:r w:rsidRPr="006F2A4C">
              <w:rPr>
                <w:bCs/>
                <w:color w:val="000000"/>
                <w:kern w:val="2"/>
                <w:szCs w:val="28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</w:tcPr>
          <w:p w:rsidR="003822D4" w:rsidRPr="00313EE7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Объем средств, предусмотренный на повышение оплаты труда (тыс. рублей)</w:t>
            </w:r>
          </w:p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(стр. 14.1 + 14.3 + 14.4) итого</w:t>
            </w:r>
          </w:p>
        </w:tc>
        <w:tc>
          <w:tcPr>
            <w:tcW w:w="1135" w:type="dxa"/>
          </w:tcPr>
          <w:p w:rsidR="003822D4" w:rsidRPr="00313EE7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F2A4C">
              <w:rPr>
                <w:bCs/>
                <w:color w:val="000000"/>
                <w:kern w:val="2"/>
                <w:szCs w:val="28"/>
              </w:rPr>
              <w:t>168,3</w:t>
            </w:r>
          </w:p>
        </w:tc>
        <w:tc>
          <w:tcPr>
            <w:tcW w:w="1134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251,2</w:t>
            </w:r>
          </w:p>
        </w:tc>
        <w:tc>
          <w:tcPr>
            <w:tcW w:w="1133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334,9</w:t>
            </w:r>
          </w:p>
        </w:tc>
        <w:tc>
          <w:tcPr>
            <w:tcW w:w="1135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3822D4" w:rsidRPr="00773D5B" w:rsidRDefault="003822D4" w:rsidP="007B378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334,9</w:t>
            </w:r>
          </w:p>
        </w:tc>
      </w:tr>
      <w:tr w:rsidR="003822D4" w:rsidRPr="004C25AB" w:rsidTr="00265071">
        <w:tc>
          <w:tcPr>
            <w:tcW w:w="767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252" w:type="dxa"/>
          </w:tcPr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3822D4" w:rsidRPr="00313EE7" w:rsidRDefault="003822D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(стр. 14.2/стр. 15</w:t>
            </w:r>
            <w:r w:rsidRPr="00313EE7">
              <w:rPr>
                <w:bCs/>
                <w:color w:val="000000"/>
                <w:kern w:val="2"/>
                <w:szCs w:val="28"/>
                <w:lang w:val="en-US"/>
              </w:rPr>
              <w:t xml:space="preserve"> x </w:t>
            </w:r>
            <w:r w:rsidRPr="00313EE7">
              <w:rPr>
                <w:bCs/>
                <w:color w:val="000000"/>
                <w:kern w:val="2"/>
                <w:szCs w:val="28"/>
              </w:rPr>
              <w:t>100)</w:t>
            </w:r>
          </w:p>
        </w:tc>
        <w:tc>
          <w:tcPr>
            <w:tcW w:w="1135" w:type="dxa"/>
          </w:tcPr>
          <w:p w:rsidR="003822D4" w:rsidRPr="00313EE7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313EE7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3822D4" w:rsidRPr="006F2A4C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lang w:val="en-US"/>
              </w:rPr>
            </w:pPr>
            <w:r w:rsidRPr="006F2A4C">
              <w:rPr>
                <w:bCs/>
                <w:color w:val="000000"/>
                <w:kern w:val="2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3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90,1</w:t>
            </w:r>
          </w:p>
        </w:tc>
        <w:tc>
          <w:tcPr>
            <w:tcW w:w="1135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3822D4" w:rsidRPr="00773D5B" w:rsidRDefault="003822D4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773D5B">
              <w:rPr>
                <w:bCs/>
                <w:color w:val="000000"/>
                <w:kern w:val="2"/>
                <w:szCs w:val="28"/>
              </w:rPr>
              <w:t>90,1</w:t>
            </w:r>
            <w:bookmarkStart w:id="0" w:name="_GoBack"/>
            <w:bookmarkEnd w:id="0"/>
          </w:p>
        </w:tc>
      </w:tr>
    </w:tbl>
    <w:p w:rsidR="003822D4" w:rsidRPr="00313EE7" w:rsidRDefault="003822D4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p w:rsidR="003822D4" w:rsidRPr="00313EE7" w:rsidRDefault="003822D4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313EE7">
        <w:rPr>
          <w:bCs/>
          <w:color w:val="000000"/>
          <w:kern w:val="2"/>
          <w:szCs w:val="28"/>
        </w:rPr>
        <w:t>* Прирост фонда оплаты труда с начислениями по отношению к 2012 году.</w:t>
      </w:r>
    </w:p>
    <w:p w:rsidR="003822D4" w:rsidRPr="00313EE7" w:rsidRDefault="003822D4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313EE7">
        <w:rPr>
          <w:bCs/>
          <w:color w:val="000000"/>
          <w:kern w:val="2"/>
          <w:szCs w:val="28"/>
        </w:rPr>
        <w:t>** Данные подлежат ежегодному уточнению с учетом данных статистического наблюдения».</w:t>
      </w:r>
    </w:p>
    <w:p w:rsidR="003822D4" w:rsidRPr="00313EE7" w:rsidRDefault="003822D4" w:rsidP="009D5697">
      <w:pPr>
        <w:ind w:firstLine="0"/>
        <w:jc w:val="left"/>
        <w:rPr>
          <w:kern w:val="2"/>
          <w:szCs w:val="28"/>
        </w:rPr>
      </w:pPr>
    </w:p>
    <w:p w:rsidR="003822D4" w:rsidRPr="004C25AB" w:rsidRDefault="003822D4" w:rsidP="009D5697">
      <w:pPr>
        <w:ind w:firstLine="0"/>
        <w:jc w:val="left"/>
        <w:rPr>
          <w:kern w:val="2"/>
          <w:szCs w:val="28"/>
          <w:highlight w:val="green"/>
        </w:rPr>
      </w:pPr>
    </w:p>
    <w:p w:rsidR="003822D4" w:rsidRDefault="003822D4"/>
    <w:sectPr w:rsidR="003822D4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D4" w:rsidRDefault="003822D4">
      <w:r>
        <w:separator/>
      </w:r>
    </w:p>
  </w:endnote>
  <w:endnote w:type="continuationSeparator" w:id="0">
    <w:p w:rsidR="003822D4" w:rsidRDefault="0038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D4" w:rsidRDefault="003822D4" w:rsidP="007F0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2D4" w:rsidRDefault="003822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D4" w:rsidRDefault="003822D4" w:rsidP="007F0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22D4" w:rsidRPr="00C73C56" w:rsidRDefault="003822D4" w:rsidP="007F071F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D4" w:rsidRDefault="003822D4">
      <w:r>
        <w:separator/>
      </w:r>
    </w:p>
  </w:footnote>
  <w:footnote w:type="continuationSeparator" w:id="0">
    <w:p w:rsidR="003822D4" w:rsidRDefault="0038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66"/>
    <w:rsid w:val="00007EA2"/>
    <w:rsid w:val="00021A1B"/>
    <w:rsid w:val="0004578A"/>
    <w:rsid w:val="00064AB5"/>
    <w:rsid w:val="0008323A"/>
    <w:rsid w:val="0008447B"/>
    <w:rsid w:val="00094F90"/>
    <w:rsid w:val="00095621"/>
    <w:rsid w:val="000A18C0"/>
    <w:rsid w:val="0010184F"/>
    <w:rsid w:val="00110B6F"/>
    <w:rsid w:val="00121721"/>
    <w:rsid w:val="00121E5C"/>
    <w:rsid w:val="0012588E"/>
    <w:rsid w:val="00127FA4"/>
    <w:rsid w:val="0013664E"/>
    <w:rsid w:val="001375B7"/>
    <w:rsid w:val="00143B44"/>
    <w:rsid w:val="00150F47"/>
    <w:rsid w:val="001525CD"/>
    <w:rsid w:val="00155484"/>
    <w:rsid w:val="0015549F"/>
    <w:rsid w:val="00161832"/>
    <w:rsid w:val="0016240B"/>
    <w:rsid w:val="00166CCF"/>
    <w:rsid w:val="00171428"/>
    <w:rsid w:val="00184008"/>
    <w:rsid w:val="001A3283"/>
    <w:rsid w:val="001A5079"/>
    <w:rsid w:val="001B33BB"/>
    <w:rsid w:val="001C2EE5"/>
    <w:rsid w:val="001D42F7"/>
    <w:rsid w:val="001D4949"/>
    <w:rsid w:val="001D624F"/>
    <w:rsid w:val="0020132F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4FE6"/>
    <w:rsid w:val="002D6020"/>
    <w:rsid w:val="002E12D1"/>
    <w:rsid w:val="002E2C4D"/>
    <w:rsid w:val="002F46BB"/>
    <w:rsid w:val="00300C90"/>
    <w:rsid w:val="00313EE7"/>
    <w:rsid w:val="0032330D"/>
    <w:rsid w:val="0032584B"/>
    <w:rsid w:val="00332FD2"/>
    <w:rsid w:val="003369BA"/>
    <w:rsid w:val="00342FB4"/>
    <w:rsid w:val="00350F73"/>
    <w:rsid w:val="003542AF"/>
    <w:rsid w:val="003606EF"/>
    <w:rsid w:val="003822D4"/>
    <w:rsid w:val="0038622C"/>
    <w:rsid w:val="00393807"/>
    <w:rsid w:val="003B2258"/>
    <w:rsid w:val="003C643E"/>
    <w:rsid w:val="003C6E7C"/>
    <w:rsid w:val="003D3157"/>
    <w:rsid w:val="003D6F55"/>
    <w:rsid w:val="003E3B62"/>
    <w:rsid w:val="003E6AE7"/>
    <w:rsid w:val="003F1B53"/>
    <w:rsid w:val="003F2BDB"/>
    <w:rsid w:val="003F2E01"/>
    <w:rsid w:val="0043431C"/>
    <w:rsid w:val="004603B2"/>
    <w:rsid w:val="00463CD6"/>
    <w:rsid w:val="004763EE"/>
    <w:rsid w:val="004766C9"/>
    <w:rsid w:val="00483E89"/>
    <w:rsid w:val="00492025"/>
    <w:rsid w:val="004B1804"/>
    <w:rsid w:val="004B5B4E"/>
    <w:rsid w:val="004C25AB"/>
    <w:rsid w:val="004C7101"/>
    <w:rsid w:val="004D31E6"/>
    <w:rsid w:val="004D5BF9"/>
    <w:rsid w:val="004E5B4B"/>
    <w:rsid w:val="004F38DD"/>
    <w:rsid w:val="00500BAB"/>
    <w:rsid w:val="00501C51"/>
    <w:rsid w:val="00501F9B"/>
    <w:rsid w:val="00503A24"/>
    <w:rsid w:val="00505492"/>
    <w:rsid w:val="00522D94"/>
    <w:rsid w:val="00572802"/>
    <w:rsid w:val="0057575C"/>
    <w:rsid w:val="0058225B"/>
    <w:rsid w:val="00593BE0"/>
    <w:rsid w:val="005A11F0"/>
    <w:rsid w:val="005A300F"/>
    <w:rsid w:val="005A3DB9"/>
    <w:rsid w:val="005A7FA3"/>
    <w:rsid w:val="005B0615"/>
    <w:rsid w:val="005B296C"/>
    <w:rsid w:val="005E0FB4"/>
    <w:rsid w:val="005E54C1"/>
    <w:rsid w:val="006012F7"/>
    <w:rsid w:val="006041C6"/>
    <w:rsid w:val="006060E3"/>
    <w:rsid w:val="00607A8C"/>
    <w:rsid w:val="00621C28"/>
    <w:rsid w:val="00622157"/>
    <w:rsid w:val="0063006E"/>
    <w:rsid w:val="00650F52"/>
    <w:rsid w:val="00652FE5"/>
    <w:rsid w:val="006826ED"/>
    <w:rsid w:val="00682F66"/>
    <w:rsid w:val="006966AF"/>
    <w:rsid w:val="006A068F"/>
    <w:rsid w:val="006A4987"/>
    <w:rsid w:val="006B2DA4"/>
    <w:rsid w:val="006B31BA"/>
    <w:rsid w:val="006D014E"/>
    <w:rsid w:val="006D032F"/>
    <w:rsid w:val="006D1590"/>
    <w:rsid w:val="006D27BF"/>
    <w:rsid w:val="006F2A4C"/>
    <w:rsid w:val="006F399C"/>
    <w:rsid w:val="00712208"/>
    <w:rsid w:val="00717E35"/>
    <w:rsid w:val="00721C5D"/>
    <w:rsid w:val="007222A3"/>
    <w:rsid w:val="00730C25"/>
    <w:rsid w:val="00740357"/>
    <w:rsid w:val="00741545"/>
    <w:rsid w:val="007431F4"/>
    <w:rsid w:val="00773D5B"/>
    <w:rsid w:val="007949BF"/>
    <w:rsid w:val="007A77BB"/>
    <w:rsid w:val="007B3780"/>
    <w:rsid w:val="007B511F"/>
    <w:rsid w:val="007B6707"/>
    <w:rsid w:val="007D2915"/>
    <w:rsid w:val="007D51FD"/>
    <w:rsid w:val="007E70D2"/>
    <w:rsid w:val="007F071F"/>
    <w:rsid w:val="00803F69"/>
    <w:rsid w:val="00810614"/>
    <w:rsid w:val="00814E2E"/>
    <w:rsid w:val="00815EC4"/>
    <w:rsid w:val="00825CA7"/>
    <w:rsid w:val="00841EA3"/>
    <w:rsid w:val="0084327E"/>
    <w:rsid w:val="00860FAD"/>
    <w:rsid w:val="00876072"/>
    <w:rsid w:val="00885A38"/>
    <w:rsid w:val="00897DE4"/>
    <w:rsid w:val="008B6C93"/>
    <w:rsid w:val="008D2842"/>
    <w:rsid w:val="008D5801"/>
    <w:rsid w:val="008E62E2"/>
    <w:rsid w:val="008F549F"/>
    <w:rsid w:val="00901A2F"/>
    <w:rsid w:val="009121D1"/>
    <w:rsid w:val="009154D6"/>
    <w:rsid w:val="00915F76"/>
    <w:rsid w:val="00922558"/>
    <w:rsid w:val="009304C4"/>
    <w:rsid w:val="00934010"/>
    <w:rsid w:val="00934A9F"/>
    <w:rsid w:val="0096191D"/>
    <w:rsid w:val="009652FE"/>
    <w:rsid w:val="00967DE7"/>
    <w:rsid w:val="00973BA0"/>
    <w:rsid w:val="009A597D"/>
    <w:rsid w:val="009B1B9D"/>
    <w:rsid w:val="009C6209"/>
    <w:rsid w:val="009D303C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3C6D"/>
    <w:rsid w:val="00A44921"/>
    <w:rsid w:val="00A4525A"/>
    <w:rsid w:val="00A60582"/>
    <w:rsid w:val="00A67AAA"/>
    <w:rsid w:val="00A70D08"/>
    <w:rsid w:val="00A73AE9"/>
    <w:rsid w:val="00A96D58"/>
    <w:rsid w:val="00AB1012"/>
    <w:rsid w:val="00AB460F"/>
    <w:rsid w:val="00AC3290"/>
    <w:rsid w:val="00AE2219"/>
    <w:rsid w:val="00AF1340"/>
    <w:rsid w:val="00AF44E3"/>
    <w:rsid w:val="00AF55F1"/>
    <w:rsid w:val="00B31475"/>
    <w:rsid w:val="00B32620"/>
    <w:rsid w:val="00B56ECA"/>
    <w:rsid w:val="00B57D42"/>
    <w:rsid w:val="00B737EF"/>
    <w:rsid w:val="00B97044"/>
    <w:rsid w:val="00BB023E"/>
    <w:rsid w:val="00BB2845"/>
    <w:rsid w:val="00BB7539"/>
    <w:rsid w:val="00BF46E3"/>
    <w:rsid w:val="00BF6B0A"/>
    <w:rsid w:val="00C01B2A"/>
    <w:rsid w:val="00C04891"/>
    <w:rsid w:val="00C131D4"/>
    <w:rsid w:val="00C16663"/>
    <w:rsid w:val="00C17CBF"/>
    <w:rsid w:val="00C22392"/>
    <w:rsid w:val="00C268F6"/>
    <w:rsid w:val="00C35C1D"/>
    <w:rsid w:val="00C61D7C"/>
    <w:rsid w:val="00C73C56"/>
    <w:rsid w:val="00C84B5E"/>
    <w:rsid w:val="00CB24A3"/>
    <w:rsid w:val="00CD0BA8"/>
    <w:rsid w:val="00CE349F"/>
    <w:rsid w:val="00CF371B"/>
    <w:rsid w:val="00D10953"/>
    <w:rsid w:val="00D2164C"/>
    <w:rsid w:val="00D44958"/>
    <w:rsid w:val="00D46001"/>
    <w:rsid w:val="00D46D34"/>
    <w:rsid w:val="00D54BFF"/>
    <w:rsid w:val="00D62740"/>
    <w:rsid w:val="00D72927"/>
    <w:rsid w:val="00D75014"/>
    <w:rsid w:val="00D81188"/>
    <w:rsid w:val="00D831E8"/>
    <w:rsid w:val="00DB27FF"/>
    <w:rsid w:val="00DB52A0"/>
    <w:rsid w:val="00DB5625"/>
    <w:rsid w:val="00DF600E"/>
    <w:rsid w:val="00E02B2D"/>
    <w:rsid w:val="00E16C0F"/>
    <w:rsid w:val="00E40797"/>
    <w:rsid w:val="00E43A21"/>
    <w:rsid w:val="00E47F16"/>
    <w:rsid w:val="00E50135"/>
    <w:rsid w:val="00E54113"/>
    <w:rsid w:val="00E5625C"/>
    <w:rsid w:val="00E671EB"/>
    <w:rsid w:val="00E859C3"/>
    <w:rsid w:val="00E94544"/>
    <w:rsid w:val="00E97677"/>
    <w:rsid w:val="00EA5EBF"/>
    <w:rsid w:val="00EA778D"/>
    <w:rsid w:val="00EB5F51"/>
    <w:rsid w:val="00EE3B14"/>
    <w:rsid w:val="00EF2EB9"/>
    <w:rsid w:val="00EF538C"/>
    <w:rsid w:val="00F2628F"/>
    <w:rsid w:val="00F26CB1"/>
    <w:rsid w:val="00F408D8"/>
    <w:rsid w:val="00F47813"/>
    <w:rsid w:val="00F53792"/>
    <w:rsid w:val="00F76895"/>
    <w:rsid w:val="00FA02F8"/>
    <w:rsid w:val="00FA0442"/>
    <w:rsid w:val="00FA1ECE"/>
    <w:rsid w:val="00FA4B8A"/>
    <w:rsid w:val="00FB1B47"/>
    <w:rsid w:val="00FB7088"/>
    <w:rsid w:val="00FC4C60"/>
    <w:rsid w:val="00FC7551"/>
    <w:rsid w:val="00FD091D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F6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F66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31C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1E8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D831E8"/>
    <w:rPr>
      <w:rFonts w:cs="Times New Roman"/>
    </w:rPr>
  </w:style>
  <w:style w:type="paragraph" w:customStyle="1" w:styleId="1">
    <w:name w:val="Абзац списка1"/>
    <w:basedOn w:val="Normal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D51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1033</Words>
  <Characters>5893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Админ</cp:lastModifiedBy>
  <cp:revision>3</cp:revision>
  <cp:lastPrinted>2016-06-07T11:37:00Z</cp:lastPrinted>
  <dcterms:created xsi:type="dcterms:W3CDTF">2016-06-07T11:35:00Z</dcterms:created>
  <dcterms:modified xsi:type="dcterms:W3CDTF">2016-06-07T11:39:00Z</dcterms:modified>
</cp:coreProperties>
</file>